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2EF5E" w14:textId="2ADF3B4B" w:rsidR="00682656" w:rsidRDefault="009027AF">
      <w:r>
        <w:rPr>
          <w:noProof/>
        </w:rPr>
        <w:drawing>
          <wp:inline distT="0" distB="0" distL="0" distR="0" wp14:anchorId="469F6266" wp14:editId="0DFF5D90">
            <wp:extent cx="1751965" cy="752360"/>
            <wp:effectExtent l="0" t="0" r="63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68" cy="77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7808"/>
      </w:tblGrid>
      <w:tr w:rsidR="00B37915" w14:paraId="7592EF62" w14:textId="77777777">
        <w:tc>
          <w:tcPr>
            <w:tcW w:w="1346" w:type="dxa"/>
          </w:tcPr>
          <w:p w14:paraId="7592EF5F" w14:textId="59726689" w:rsidR="00B37915" w:rsidRDefault="00B37915"/>
        </w:tc>
        <w:tc>
          <w:tcPr>
            <w:tcW w:w="7808" w:type="dxa"/>
          </w:tcPr>
          <w:p w14:paraId="7592EF60" w14:textId="0D288C65" w:rsidR="00B37915" w:rsidRDefault="00B37915">
            <w:pPr>
              <w:pStyle w:val="Overskrift1"/>
              <w:spacing w:before="60"/>
              <w:rPr>
                <w:sz w:val="36"/>
              </w:rPr>
            </w:pPr>
          </w:p>
          <w:p w14:paraId="7592EF61" w14:textId="77777777" w:rsidR="00B37915" w:rsidRDefault="00B37915" w:rsidP="005846F3">
            <w:pPr>
              <w:spacing w:before="60"/>
              <w:jc w:val="center"/>
              <w:rPr>
                <w:sz w:val="32"/>
              </w:rPr>
            </w:pPr>
            <w:bookmarkStart w:id="0" w:name="Avdeling"/>
            <w:bookmarkStart w:id="1" w:name="AdmBetegnelse"/>
            <w:bookmarkEnd w:id="0"/>
            <w:bookmarkEnd w:id="1"/>
            <w:r>
              <w:rPr>
                <w:sz w:val="32"/>
              </w:rPr>
              <w:t>Langenes skole</w:t>
            </w:r>
          </w:p>
        </w:tc>
      </w:tr>
    </w:tbl>
    <w:p w14:paraId="7592EF63" w14:textId="77777777" w:rsidR="00B37915" w:rsidRDefault="00B37915"/>
    <w:p w14:paraId="7592EF68" w14:textId="2E0EDE57" w:rsidR="00B37915" w:rsidRDefault="00B37915">
      <w:bookmarkStart w:id="2" w:name="MottakerNavn"/>
      <w:bookmarkStart w:id="3" w:name="Kontakt"/>
      <w:bookmarkStart w:id="4" w:name="Adresse"/>
      <w:bookmarkStart w:id="5" w:name="Postnr"/>
      <w:bookmarkStart w:id="6" w:name="UoffParagraf"/>
      <w:bookmarkEnd w:id="2"/>
      <w:bookmarkEnd w:id="3"/>
      <w:bookmarkEnd w:id="4"/>
      <w:bookmarkEnd w:id="5"/>
      <w:bookmarkEnd w:id="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72"/>
        <w:gridCol w:w="1772"/>
        <w:gridCol w:w="2622"/>
        <w:gridCol w:w="1559"/>
        <w:gridCol w:w="1560"/>
      </w:tblGrid>
      <w:tr w:rsidR="005846F3" w14:paraId="7592EF6E" w14:textId="77777777" w:rsidTr="005846F3">
        <w:tc>
          <w:tcPr>
            <w:tcW w:w="1559" w:type="dxa"/>
          </w:tcPr>
          <w:p w14:paraId="7592EF69" w14:textId="77777777" w:rsidR="005846F3" w:rsidRDefault="005846F3">
            <w:pPr>
              <w:rPr>
                <w:sz w:val="16"/>
              </w:rPr>
            </w:pPr>
          </w:p>
        </w:tc>
        <w:tc>
          <w:tcPr>
            <w:tcW w:w="1772" w:type="dxa"/>
          </w:tcPr>
          <w:p w14:paraId="431133A8" w14:textId="77777777" w:rsidR="005846F3" w:rsidRDefault="005846F3">
            <w:pPr>
              <w:rPr>
                <w:sz w:val="16"/>
              </w:rPr>
            </w:pPr>
          </w:p>
        </w:tc>
        <w:tc>
          <w:tcPr>
            <w:tcW w:w="1772" w:type="dxa"/>
          </w:tcPr>
          <w:p w14:paraId="7592EF6A" w14:textId="1448AC93" w:rsidR="005846F3" w:rsidRDefault="005846F3">
            <w:pPr>
              <w:rPr>
                <w:sz w:val="16"/>
              </w:rPr>
            </w:pPr>
          </w:p>
        </w:tc>
        <w:tc>
          <w:tcPr>
            <w:tcW w:w="2622" w:type="dxa"/>
          </w:tcPr>
          <w:p w14:paraId="7592EF6B" w14:textId="77777777" w:rsidR="005846F3" w:rsidRDefault="005846F3">
            <w:pPr>
              <w:rPr>
                <w:sz w:val="16"/>
              </w:rPr>
            </w:pPr>
          </w:p>
        </w:tc>
        <w:tc>
          <w:tcPr>
            <w:tcW w:w="1559" w:type="dxa"/>
          </w:tcPr>
          <w:p w14:paraId="7592EF6C" w14:textId="77777777" w:rsidR="005846F3" w:rsidRDefault="005846F3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7592EF6D" w14:textId="77777777" w:rsidR="005846F3" w:rsidRDefault="005846F3">
            <w:pPr>
              <w:rPr>
                <w:sz w:val="16"/>
              </w:rPr>
            </w:pPr>
          </w:p>
        </w:tc>
      </w:tr>
      <w:tr w:rsidR="005846F3" w14:paraId="7592EF74" w14:textId="77777777" w:rsidTr="005846F3">
        <w:tc>
          <w:tcPr>
            <w:tcW w:w="1559" w:type="dxa"/>
          </w:tcPr>
          <w:p w14:paraId="7592EF6F" w14:textId="77777777" w:rsidR="005846F3" w:rsidRDefault="005846F3">
            <w:pPr>
              <w:rPr>
                <w:sz w:val="16"/>
              </w:rPr>
            </w:pPr>
            <w:bookmarkStart w:id="7" w:name="MottakerRef"/>
            <w:bookmarkStart w:id="8" w:name="Ref"/>
            <w:bookmarkEnd w:id="7"/>
            <w:bookmarkEnd w:id="8"/>
          </w:p>
        </w:tc>
        <w:tc>
          <w:tcPr>
            <w:tcW w:w="1772" w:type="dxa"/>
          </w:tcPr>
          <w:p w14:paraId="40143EC5" w14:textId="77777777" w:rsidR="005846F3" w:rsidRDefault="005846F3">
            <w:pPr>
              <w:rPr>
                <w:sz w:val="16"/>
              </w:rPr>
            </w:pPr>
          </w:p>
        </w:tc>
        <w:tc>
          <w:tcPr>
            <w:tcW w:w="1772" w:type="dxa"/>
          </w:tcPr>
          <w:p w14:paraId="7592EF70" w14:textId="627866FF" w:rsidR="005846F3" w:rsidRDefault="005846F3">
            <w:pPr>
              <w:rPr>
                <w:sz w:val="16"/>
              </w:rPr>
            </w:pPr>
            <w:bookmarkStart w:id="9" w:name="Saksnr"/>
            <w:bookmarkStart w:id="10" w:name="Løpenr"/>
            <w:bookmarkEnd w:id="9"/>
            <w:bookmarkEnd w:id="10"/>
          </w:p>
        </w:tc>
        <w:tc>
          <w:tcPr>
            <w:tcW w:w="2622" w:type="dxa"/>
          </w:tcPr>
          <w:p w14:paraId="7592EF71" w14:textId="77777777" w:rsidR="005846F3" w:rsidRDefault="005846F3">
            <w:pPr>
              <w:rPr>
                <w:sz w:val="16"/>
              </w:rPr>
            </w:pPr>
            <w:bookmarkStart w:id="11" w:name="SaksbehandlerNavn"/>
            <w:bookmarkEnd w:id="11"/>
          </w:p>
        </w:tc>
        <w:tc>
          <w:tcPr>
            <w:tcW w:w="1559" w:type="dxa"/>
          </w:tcPr>
          <w:p w14:paraId="7592EF72" w14:textId="77777777" w:rsidR="005846F3" w:rsidRDefault="005846F3">
            <w:pPr>
              <w:rPr>
                <w:sz w:val="16"/>
              </w:rPr>
            </w:pPr>
            <w:bookmarkStart w:id="12" w:name="ArkivKode"/>
            <w:bookmarkStart w:id="13" w:name="PrimærKlassering"/>
            <w:bookmarkEnd w:id="12"/>
            <w:bookmarkEnd w:id="13"/>
          </w:p>
        </w:tc>
        <w:tc>
          <w:tcPr>
            <w:tcW w:w="1560" w:type="dxa"/>
          </w:tcPr>
          <w:p w14:paraId="7592EF73" w14:textId="77777777" w:rsidR="005846F3" w:rsidRDefault="005846F3">
            <w:pPr>
              <w:rPr>
                <w:sz w:val="16"/>
              </w:rPr>
            </w:pPr>
            <w:bookmarkStart w:id="14" w:name="BrevDato"/>
            <w:bookmarkEnd w:id="14"/>
          </w:p>
        </w:tc>
      </w:tr>
    </w:tbl>
    <w:p w14:paraId="7592EF75" w14:textId="77777777" w:rsidR="00E84501" w:rsidRDefault="00E84501" w:rsidP="009C1BF3">
      <w:bookmarkStart w:id="15" w:name="Tittel"/>
      <w:bookmarkStart w:id="16" w:name="Start"/>
      <w:bookmarkEnd w:id="15"/>
      <w:bookmarkEnd w:id="16"/>
    </w:p>
    <w:p w14:paraId="7592EF77" w14:textId="61758E09" w:rsidR="00682656" w:rsidRPr="005B28F7" w:rsidRDefault="00682656" w:rsidP="00682656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5B28F7">
        <w:rPr>
          <w:rFonts w:ascii="Calibri" w:eastAsia="Calibri" w:hAnsi="Calibri"/>
          <w:b/>
          <w:lang w:eastAsia="en-US"/>
        </w:rPr>
        <w:t>INFORMASJON OM SFO</w:t>
      </w:r>
    </w:p>
    <w:p w14:paraId="7592EF78" w14:textId="77777777" w:rsidR="00682656" w:rsidRPr="00682656" w:rsidRDefault="00682656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>SFO (skolefritidsordning) er et frivillig tilbud til foreldre og foresatte, og skal være en trygg arena for barna utover skoletiden.</w:t>
      </w:r>
    </w:p>
    <w:p w14:paraId="7592EF79" w14:textId="77777777" w:rsidR="00682656" w:rsidRPr="00682656" w:rsidRDefault="00682656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 xml:space="preserve">Vi tilbyr/bidrar med: </w:t>
      </w:r>
    </w:p>
    <w:p w14:paraId="7592EF7A" w14:textId="77777777" w:rsidR="00682656" w:rsidRPr="00682656" w:rsidRDefault="00682656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 xml:space="preserve">Omsorg, trygghet og utvikling </w:t>
      </w:r>
    </w:p>
    <w:p w14:paraId="7592EF7B" w14:textId="77777777" w:rsidR="00682656" w:rsidRPr="00682656" w:rsidRDefault="00682656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>lek og fritidsaktiviteter tilpasset barnas og foreldrenes behov.</w:t>
      </w:r>
    </w:p>
    <w:p w14:paraId="7592EF7C" w14:textId="77777777" w:rsidR="00682656" w:rsidRPr="00682656" w:rsidRDefault="00682656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>Masse humor og glede</w:t>
      </w:r>
    </w:p>
    <w:p w14:paraId="7592EF7D" w14:textId="77777777" w:rsidR="00682656" w:rsidRPr="00682656" w:rsidRDefault="00682656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>Voksne som vil barnas beste og som jobber for at det skal være et godt og trygt skolemiljø for alle.</w:t>
      </w:r>
    </w:p>
    <w:p w14:paraId="7592EF7E" w14:textId="072B61DC" w:rsidR="00682656" w:rsidRPr="00682656" w:rsidRDefault="00682656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>Relasjonsbygging på tvers av aldersgrupper.</w:t>
      </w:r>
    </w:p>
    <w:p w14:paraId="7592EF7F" w14:textId="782B1D90" w:rsidR="00682656" w:rsidRPr="00682656" w:rsidRDefault="00682656" w:rsidP="00682656">
      <w:pPr>
        <w:spacing w:after="160" w:line="259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 xml:space="preserve">Bemanningsnormen </w:t>
      </w:r>
      <w:r w:rsidR="00DD0A11">
        <w:rPr>
          <w:rFonts w:ascii="Calibri" w:eastAsia="Calibri" w:hAnsi="Calibri"/>
          <w:sz w:val="22"/>
          <w:szCs w:val="22"/>
          <w:lang w:eastAsia="en-US"/>
        </w:rPr>
        <w:t xml:space="preserve">per i dag </w:t>
      </w:r>
      <w:r w:rsidR="00153364">
        <w:rPr>
          <w:rFonts w:ascii="Calibri" w:eastAsia="Calibri" w:hAnsi="Calibri"/>
          <w:sz w:val="22"/>
          <w:szCs w:val="22"/>
          <w:lang w:eastAsia="en-US"/>
        </w:rPr>
        <w:t xml:space="preserve">på </w:t>
      </w:r>
      <w:r w:rsidRPr="00682656">
        <w:rPr>
          <w:rFonts w:ascii="Calibri" w:eastAsia="Calibri" w:hAnsi="Calibri"/>
          <w:sz w:val="22"/>
          <w:szCs w:val="22"/>
          <w:lang w:eastAsia="en-US"/>
        </w:rPr>
        <w:t xml:space="preserve">SFO er 1 </w:t>
      </w:r>
      <w:r w:rsidR="00104727">
        <w:rPr>
          <w:rFonts w:ascii="Calibri" w:eastAsia="Calibri" w:hAnsi="Calibri"/>
          <w:sz w:val="22"/>
          <w:szCs w:val="22"/>
          <w:lang w:eastAsia="en-US"/>
        </w:rPr>
        <w:t>fagarbeider</w:t>
      </w:r>
      <w:r w:rsidRPr="00682656">
        <w:rPr>
          <w:rFonts w:ascii="Calibri" w:eastAsia="Calibri" w:hAnsi="Calibri"/>
          <w:sz w:val="22"/>
          <w:szCs w:val="22"/>
          <w:lang w:eastAsia="en-US"/>
        </w:rPr>
        <w:t xml:space="preserve"> per. 15 barn</w:t>
      </w:r>
      <w:r w:rsidR="00104727">
        <w:rPr>
          <w:rFonts w:ascii="Calibri" w:eastAsia="Calibri" w:hAnsi="Calibri"/>
          <w:sz w:val="22"/>
          <w:szCs w:val="22"/>
          <w:lang w:eastAsia="en-US"/>
        </w:rPr>
        <w:t xml:space="preserve"> i</w:t>
      </w:r>
      <w:r w:rsidR="00475A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04727">
        <w:rPr>
          <w:rFonts w:ascii="Calibri" w:eastAsia="Calibri" w:hAnsi="Calibri"/>
          <w:sz w:val="22"/>
          <w:szCs w:val="22"/>
          <w:lang w:eastAsia="en-US"/>
        </w:rPr>
        <w:t>til</w:t>
      </w:r>
      <w:r w:rsidR="00475A16">
        <w:rPr>
          <w:rFonts w:ascii="Calibri" w:eastAsia="Calibri" w:hAnsi="Calibri"/>
          <w:sz w:val="22"/>
          <w:szCs w:val="22"/>
          <w:lang w:eastAsia="en-US"/>
        </w:rPr>
        <w:t>legg til SFO leder.</w:t>
      </w:r>
    </w:p>
    <w:p w14:paraId="7592EF80" w14:textId="7EEC38CE" w:rsidR="00682656" w:rsidRDefault="00AC1A19" w:rsidP="00682656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B28F7">
        <w:rPr>
          <w:rFonts w:ascii="Calibri" w:eastAsia="Calibri" w:hAnsi="Calibri"/>
          <w:b/>
          <w:lang w:eastAsia="en-US"/>
        </w:rPr>
        <w:t>Kontakt</w:t>
      </w:r>
    </w:p>
    <w:p w14:paraId="17F29CBA" w14:textId="30BFF2B8" w:rsidR="00BC49E8" w:rsidRDefault="00BC49E8" w:rsidP="00BC49E8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Beskjeder til SFO om fravær</w:t>
      </w:r>
      <w:r w:rsidR="00544D06">
        <w:rPr>
          <w:rFonts w:ascii="Calibri" w:eastAsia="Calibri" w:hAnsi="Calibri"/>
          <w:sz w:val="22"/>
          <w:szCs w:val="22"/>
          <w:lang w:eastAsia="en-US"/>
        </w:rPr>
        <w:t xml:space="preserve"> i forbindelse med sykdom, </w:t>
      </w:r>
      <w:r w:rsidR="009F7C44">
        <w:rPr>
          <w:rFonts w:ascii="Calibri" w:eastAsia="Calibri" w:hAnsi="Calibri"/>
          <w:sz w:val="22"/>
          <w:szCs w:val="22"/>
          <w:lang w:eastAsia="en-US"/>
        </w:rPr>
        <w:t>være med noen hjem,</w:t>
      </w:r>
      <w:r w:rsidR="00085001">
        <w:rPr>
          <w:rFonts w:ascii="Calibri" w:eastAsia="Calibri" w:hAnsi="Calibri"/>
          <w:sz w:val="22"/>
          <w:szCs w:val="22"/>
          <w:lang w:eastAsia="en-US"/>
        </w:rPr>
        <w:t xml:space="preserve"> sendes hjem til et klokkeslett o.l</w:t>
      </w:r>
      <w:r w:rsidR="00C126E9">
        <w:rPr>
          <w:rFonts w:ascii="Calibri" w:eastAsia="Calibri" w:hAnsi="Calibri"/>
          <w:sz w:val="22"/>
          <w:szCs w:val="22"/>
          <w:lang w:eastAsia="en-US"/>
        </w:rPr>
        <w:t>. meldes inn i visma app slik:</w:t>
      </w:r>
    </w:p>
    <w:p w14:paraId="0EEB72C7" w14:textId="2491C676" w:rsidR="00E0322B" w:rsidRDefault="001867A9" w:rsidP="00E0322B">
      <w:pPr>
        <w:pStyle w:val="Listeavsnitt"/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Åpne </w:t>
      </w:r>
      <w:r w:rsidR="002F5DFF">
        <w:rPr>
          <w:rFonts w:ascii="Calibri" w:eastAsia="Calibri" w:hAnsi="Calibri"/>
          <w:sz w:val="22"/>
          <w:szCs w:val="22"/>
          <w:lang w:eastAsia="en-US"/>
        </w:rPr>
        <w:t>appen og trykk på barnets navn</w:t>
      </w:r>
    </w:p>
    <w:p w14:paraId="09A7F6BF" w14:textId="0306977E" w:rsidR="002F5DFF" w:rsidRDefault="002F5DFF" w:rsidP="00E0322B">
      <w:pPr>
        <w:pStyle w:val="Listeavsnitt"/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Nederst vil dere få opp et ikon</w:t>
      </w:r>
      <w:r w:rsidR="009C36E9">
        <w:rPr>
          <w:rFonts w:ascii="Calibri" w:eastAsia="Calibri" w:hAnsi="Calibri"/>
          <w:sz w:val="22"/>
          <w:szCs w:val="22"/>
          <w:lang w:eastAsia="en-US"/>
        </w:rPr>
        <w:t xml:space="preserve"> der det står SFO, trykk på dette.</w:t>
      </w:r>
    </w:p>
    <w:p w14:paraId="265C3BF7" w14:textId="5888E15E" w:rsidR="005E3B36" w:rsidRDefault="005E3B36" w:rsidP="00E0322B">
      <w:pPr>
        <w:pStyle w:val="Listeavsnitt"/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 bildet får du opp ukens datoer og </w:t>
      </w:r>
      <w:r w:rsidR="00601D53">
        <w:rPr>
          <w:rFonts w:ascii="Calibri" w:eastAsia="Calibri" w:hAnsi="Calibri"/>
          <w:sz w:val="22"/>
          <w:szCs w:val="22"/>
          <w:lang w:eastAsia="en-US"/>
        </w:rPr>
        <w:t>valg</w:t>
      </w:r>
      <w:r w:rsidR="00185B7A">
        <w:rPr>
          <w:rFonts w:ascii="Calibri" w:eastAsia="Calibri" w:hAnsi="Calibri"/>
          <w:sz w:val="22"/>
          <w:szCs w:val="22"/>
          <w:lang w:eastAsia="en-US"/>
        </w:rPr>
        <w:t>, trykk på det som heter «merknad hentemelding</w:t>
      </w:r>
      <w:r w:rsidR="0073312C">
        <w:rPr>
          <w:rFonts w:ascii="Calibri" w:eastAsia="Calibri" w:hAnsi="Calibri"/>
          <w:sz w:val="22"/>
          <w:szCs w:val="22"/>
          <w:lang w:eastAsia="en-US"/>
        </w:rPr>
        <w:t xml:space="preserve"> fra foresatte». Velg knappen rediger/legg til</w:t>
      </w:r>
      <w:r w:rsidR="00A3412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76F5086" w14:textId="601D080A" w:rsidR="00A3412F" w:rsidRDefault="00A3412F" w:rsidP="00E0322B">
      <w:pPr>
        <w:pStyle w:val="Listeavsnitt"/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Se at dato stemmer og skriv meldingen. Eks. Fri</w:t>
      </w:r>
      <w:r w:rsidR="00922E67">
        <w:rPr>
          <w:rFonts w:ascii="Calibri" w:eastAsia="Calibri" w:hAnsi="Calibri"/>
          <w:sz w:val="22"/>
          <w:szCs w:val="22"/>
          <w:lang w:eastAsia="en-US"/>
        </w:rPr>
        <w:t xml:space="preserve"> SFO i dag, hentes av tante kl.15.00</w:t>
      </w:r>
      <w:r w:rsidR="000F407B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1270F21" w14:textId="011E12DE" w:rsidR="000F407B" w:rsidRDefault="000F407B" w:rsidP="00E0322B">
      <w:pPr>
        <w:pStyle w:val="Listeavsnitt"/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Avslutt med lagre.</w:t>
      </w:r>
    </w:p>
    <w:p w14:paraId="4E97C184" w14:textId="501F6CD2" w:rsidR="000F407B" w:rsidRDefault="000F407B" w:rsidP="000F407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Dette er den beste måten å få gitt oss</w:t>
      </w:r>
      <w:r w:rsidR="003B5E32">
        <w:rPr>
          <w:rFonts w:ascii="Calibri" w:eastAsia="Calibri" w:hAnsi="Calibri"/>
          <w:sz w:val="22"/>
          <w:szCs w:val="22"/>
          <w:lang w:eastAsia="en-US"/>
        </w:rPr>
        <w:t xml:space="preserve"> på SFO beskjeder og sikrer på best mulig måte at den ikke blir oversett</w:t>
      </w:r>
      <w:r w:rsidR="00983EC6">
        <w:rPr>
          <w:rFonts w:ascii="Calibri" w:eastAsia="Calibri" w:hAnsi="Calibri"/>
          <w:sz w:val="22"/>
          <w:szCs w:val="22"/>
          <w:lang w:eastAsia="en-US"/>
        </w:rPr>
        <w:t>. Husk å skrive beskjeden så tidlig på dagen som mulig.</w:t>
      </w:r>
      <w:r w:rsidR="00E47F8E">
        <w:rPr>
          <w:rFonts w:ascii="Calibri" w:eastAsia="Calibri" w:hAnsi="Calibri"/>
          <w:sz w:val="22"/>
          <w:szCs w:val="22"/>
          <w:lang w:eastAsia="en-US"/>
        </w:rPr>
        <w:t xml:space="preserve"> De siste tretti minuttene før skolen slutter skjer det</w:t>
      </w:r>
      <w:r w:rsidR="004E4AB0">
        <w:rPr>
          <w:rFonts w:ascii="Calibri" w:eastAsia="Calibri" w:hAnsi="Calibri"/>
          <w:sz w:val="22"/>
          <w:szCs w:val="22"/>
          <w:lang w:eastAsia="en-US"/>
        </w:rPr>
        <w:t xml:space="preserve"> mye og systemet kan bruke noen minutter til oppdatering</w:t>
      </w:r>
      <w:r w:rsidR="0069617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B296E79" w14:textId="77777777" w:rsidR="00EF4735" w:rsidRDefault="00696173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Vi kan også treffes på telefo</w:t>
      </w:r>
      <w:r w:rsidR="007E68D8">
        <w:rPr>
          <w:rFonts w:ascii="Calibri" w:eastAsia="Calibri" w:hAnsi="Calibri"/>
          <w:sz w:val="22"/>
          <w:szCs w:val="22"/>
          <w:lang w:eastAsia="en-US"/>
        </w:rPr>
        <w:t>n 46 91 50 48, unntatt mellom kl.13.35</w:t>
      </w:r>
      <w:r w:rsidR="001F7AED">
        <w:rPr>
          <w:rFonts w:ascii="Calibri" w:eastAsia="Calibri" w:hAnsi="Calibri"/>
          <w:sz w:val="22"/>
          <w:szCs w:val="22"/>
          <w:lang w:eastAsia="en-US"/>
        </w:rPr>
        <w:t>-14.05 da er vi opptatt under måltid.</w:t>
      </w:r>
    </w:p>
    <w:p w14:paraId="6A2B5BE0" w14:textId="61EAE345" w:rsidR="004D70BB" w:rsidRDefault="004D70BB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Mail SFO leder: janne.merethe.ravnberg@kristiansand.kommune.no</w:t>
      </w:r>
    </w:p>
    <w:p w14:paraId="7592EF81" w14:textId="4334C9AB" w:rsidR="00682656" w:rsidRPr="00EF4735" w:rsidRDefault="00682656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B28F7">
        <w:rPr>
          <w:rFonts w:ascii="Calibri" w:eastAsia="Calibri" w:hAnsi="Calibri"/>
          <w:b/>
          <w:lang w:eastAsia="en-US"/>
        </w:rPr>
        <w:t>Aktiviteter</w:t>
      </w:r>
    </w:p>
    <w:p w14:paraId="7592EF82" w14:textId="5030094B" w:rsidR="00682656" w:rsidRPr="00682656" w:rsidRDefault="00682656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>Det skal være en rød tråd fra skole- SFO. Vi prøver derfor å videreføre litt av skolens planer</w:t>
      </w:r>
      <w:r w:rsidR="00AD1CE8">
        <w:rPr>
          <w:rFonts w:ascii="Calibri" w:eastAsia="Calibri" w:hAnsi="Calibri"/>
          <w:sz w:val="22"/>
          <w:szCs w:val="22"/>
          <w:lang w:eastAsia="en-US"/>
        </w:rPr>
        <w:t>/tema</w:t>
      </w:r>
      <w:r w:rsidRPr="00682656">
        <w:rPr>
          <w:rFonts w:ascii="Calibri" w:eastAsia="Calibri" w:hAnsi="Calibri"/>
          <w:sz w:val="22"/>
          <w:szCs w:val="22"/>
          <w:lang w:eastAsia="en-US"/>
        </w:rPr>
        <w:t xml:space="preserve"> der det er naturlig.</w:t>
      </w:r>
    </w:p>
    <w:p w14:paraId="7592EF83" w14:textId="77777777" w:rsidR="00682656" w:rsidRPr="00682656" w:rsidRDefault="00682656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>Vi voksne er her med på å tilrettelegge og sette i gang leker, og vi deltar hvis barna ønsker det eller hvis vi ser at en voksen trenger å ta styringen.</w:t>
      </w:r>
    </w:p>
    <w:p w14:paraId="7592EF84" w14:textId="77777777" w:rsidR="00682656" w:rsidRPr="00682656" w:rsidRDefault="00682656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 xml:space="preserve">Vi tilbyr minst en organisert aktivitet 4 dager i uken, her er det frivillig om barnet vil delta. </w:t>
      </w:r>
    </w:p>
    <w:p w14:paraId="7592EF85" w14:textId="5E05E7D3" w:rsidR="00682656" w:rsidRPr="00682656" w:rsidRDefault="00682656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>Aktivitetene blir planlagt mye ut ifra barnas interesser og ønsker</w:t>
      </w:r>
      <w:r w:rsidR="00803A2D">
        <w:rPr>
          <w:rFonts w:ascii="Calibri" w:eastAsia="Calibri" w:hAnsi="Calibri"/>
          <w:sz w:val="22"/>
          <w:szCs w:val="22"/>
          <w:lang w:eastAsia="en-US"/>
        </w:rPr>
        <w:t xml:space="preserve"> og ut ifra den nye rammeplanen for SFO</w:t>
      </w:r>
      <w:r w:rsidR="008B7D80">
        <w:rPr>
          <w:rFonts w:ascii="Calibri" w:eastAsia="Calibri" w:hAnsi="Calibri"/>
          <w:sz w:val="22"/>
          <w:szCs w:val="22"/>
          <w:lang w:eastAsia="en-US"/>
        </w:rPr>
        <w:t xml:space="preserve"> og årshjul</w:t>
      </w:r>
      <w:r w:rsidR="003C282D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592EF87" w14:textId="24040999" w:rsidR="00682656" w:rsidRDefault="00682656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Vi bruker nærområdet til </w:t>
      </w:r>
      <w:r w:rsidR="003C282D">
        <w:rPr>
          <w:rFonts w:ascii="Calibri" w:eastAsia="Calibri" w:hAnsi="Calibri"/>
          <w:sz w:val="22"/>
          <w:szCs w:val="22"/>
          <w:lang w:eastAsia="en-US"/>
        </w:rPr>
        <w:t xml:space="preserve">korte </w:t>
      </w:r>
      <w:r w:rsidRPr="00682656">
        <w:rPr>
          <w:rFonts w:ascii="Calibri" w:eastAsia="Calibri" w:hAnsi="Calibri"/>
          <w:sz w:val="22"/>
          <w:szCs w:val="22"/>
          <w:lang w:eastAsia="en-US"/>
        </w:rPr>
        <w:t>turer</w:t>
      </w:r>
    </w:p>
    <w:p w14:paraId="65D0CD8A" w14:textId="14FF5F54" w:rsidR="00897F4E" w:rsidRPr="00897F4E" w:rsidRDefault="00897F4E" w:rsidP="00897F4E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7592EF88" w14:textId="77777777" w:rsidR="00682656" w:rsidRPr="00682656" w:rsidRDefault="00682656" w:rsidP="00682656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B28F7">
        <w:rPr>
          <w:rFonts w:ascii="Calibri" w:eastAsia="Calibri" w:hAnsi="Calibri"/>
          <w:b/>
          <w:lang w:eastAsia="en-US"/>
        </w:rPr>
        <w:t>Måltider</w:t>
      </w:r>
    </w:p>
    <w:p w14:paraId="0FCB80E2" w14:textId="3B414E50" w:rsidR="00F14031" w:rsidRPr="00F14031" w:rsidRDefault="00F14031" w:rsidP="00F14031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Et måltid i SFO er tenkt som et mellommåltid.</w:t>
      </w:r>
    </w:p>
    <w:p w14:paraId="7592EF8A" w14:textId="43C8F77E" w:rsidR="00682656" w:rsidRPr="00682656" w:rsidRDefault="00682656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>Vi tar hensyn til allergier, intoleranser, religion eller etiske overbevisninger.</w:t>
      </w:r>
      <w:r w:rsidR="006029D9">
        <w:rPr>
          <w:rFonts w:ascii="Calibri" w:eastAsia="Calibri" w:hAnsi="Calibri"/>
          <w:sz w:val="22"/>
          <w:szCs w:val="22"/>
          <w:lang w:eastAsia="en-US"/>
        </w:rPr>
        <w:t xml:space="preserve"> Viktig at vi får beskjed fra dere forel</w:t>
      </w:r>
      <w:r w:rsidR="00631197">
        <w:rPr>
          <w:rFonts w:ascii="Calibri" w:eastAsia="Calibri" w:hAnsi="Calibri"/>
          <w:sz w:val="22"/>
          <w:szCs w:val="22"/>
          <w:lang w:eastAsia="en-US"/>
        </w:rPr>
        <w:t>dre/foresatte.</w:t>
      </w:r>
    </w:p>
    <w:p w14:paraId="7592EF8B" w14:textId="5679AF77" w:rsidR="00682656" w:rsidRDefault="00682656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>Det blir servert melk</w:t>
      </w:r>
      <w:r w:rsidR="006029D9">
        <w:rPr>
          <w:rFonts w:ascii="Calibri" w:eastAsia="Calibri" w:hAnsi="Calibri"/>
          <w:sz w:val="22"/>
          <w:szCs w:val="22"/>
          <w:lang w:eastAsia="en-US"/>
        </w:rPr>
        <w:t>/</w:t>
      </w:r>
      <w:r w:rsidRPr="00682656">
        <w:rPr>
          <w:rFonts w:ascii="Calibri" w:eastAsia="Calibri" w:hAnsi="Calibri"/>
          <w:sz w:val="22"/>
          <w:szCs w:val="22"/>
          <w:lang w:eastAsia="en-US"/>
        </w:rPr>
        <w:t>vann som drikke til måltidene.</w:t>
      </w:r>
    </w:p>
    <w:p w14:paraId="041FE03B" w14:textId="0073CC0A" w:rsidR="00B475ED" w:rsidRDefault="000F3BDC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Måltidene varierer mellom kalde og varmeretter</w:t>
      </w:r>
    </w:p>
    <w:p w14:paraId="7592EF9B" w14:textId="0E86BD61" w:rsidR="00682656" w:rsidRPr="001F7AED" w:rsidRDefault="006973AE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Vi serverer grønnsaksstaver 2-3 dager i uken</w:t>
      </w:r>
    </w:p>
    <w:p w14:paraId="7592EF9C" w14:textId="77777777" w:rsidR="00682656" w:rsidRPr="00682656" w:rsidRDefault="00682656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B28F7">
        <w:rPr>
          <w:rFonts w:ascii="Calibri" w:eastAsia="Calibri" w:hAnsi="Calibri"/>
          <w:b/>
          <w:lang w:eastAsia="en-US"/>
        </w:rPr>
        <w:t>Åpningstider</w:t>
      </w:r>
    </w:p>
    <w:p w14:paraId="7592EF9D" w14:textId="359303C7" w:rsidR="00682656" w:rsidRPr="00682656" w:rsidRDefault="00682656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>Morgen - SFO: 07.30 – 08.30</w:t>
      </w:r>
      <w:r w:rsidR="00EC5539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D72049">
        <w:rPr>
          <w:rFonts w:ascii="Calibri" w:eastAsia="Calibri" w:hAnsi="Calibri"/>
          <w:sz w:val="22"/>
          <w:szCs w:val="22"/>
          <w:lang w:eastAsia="en-US"/>
        </w:rPr>
        <w:t>her kan man spise medbrakt frokost hvis man ønsker</w:t>
      </w:r>
      <w:r w:rsidR="00EC553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4E19C9">
        <w:rPr>
          <w:rFonts w:ascii="Calibri" w:eastAsia="Calibri" w:hAnsi="Calibri"/>
          <w:sz w:val="22"/>
          <w:szCs w:val="22"/>
          <w:lang w:eastAsia="en-US"/>
        </w:rPr>
        <w:t>Når klokken er 08.15 rydder vi og går ut kl.08.20</w:t>
      </w:r>
      <w:r w:rsidR="00B61FFD">
        <w:rPr>
          <w:rFonts w:ascii="Calibri" w:eastAsia="Calibri" w:hAnsi="Calibri"/>
          <w:sz w:val="22"/>
          <w:szCs w:val="22"/>
          <w:lang w:eastAsia="en-US"/>
        </w:rPr>
        <w:t xml:space="preserve"> frem til skolen begynner kl.08.30.</w:t>
      </w:r>
    </w:p>
    <w:p w14:paraId="7592EF9E" w14:textId="406C19E5" w:rsidR="00682656" w:rsidRPr="00682656" w:rsidRDefault="00682656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>Fra skoleslutt – til kl.16.30</w:t>
      </w:r>
      <w:r w:rsidR="00FA1A97">
        <w:rPr>
          <w:rFonts w:ascii="Calibri" w:eastAsia="Calibri" w:hAnsi="Calibri"/>
          <w:sz w:val="22"/>
          <w:szCs w:val="22"/>
          <w:lang w:eastAsia="en-US"/>
        </w:rPr>
        <w:t xml:space="preserve"> alle</w:t>
      </w:r>
      <w:r w:rsidR="002E1FA3">
        <w:rPr>
          <w:rFonts w:ascii="Calibri" w:eastAsia="Calibri" w:hAnsi="Calibri"/>
          <w:sz w:val="22"/>
          <w:szCs w:val="22"/>
          <w:lang w:eastAsia="en-US"/>
        </w:rPr>
        <w:t xml:space="preserve"> hverdager</w:t>
      </w:r>
    </w:p>
    <w:p w14:paraId="7592EF9F" w14:textId="5AE7E0ED" w:rsidR="00682656" w:rsidRDefault="00682656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>Feriestengt</w:t>
      </w:r>
      <w:r w:rsidR="00084BCB">
        <w:rPr>
          <w:rFonts w:ascii="Calibri" w:eastAsia="Calibri" w:hAnsi="Calibri"/>
          <w:sz w:val="22"/>
          <w:szCs w:val="22"/>
          <w:lang w:eastAsia="en-US"/>
        </w:rPr>
        <w:t xml:space="preserve">e uker </w:t>
      </w:r>
      <w:r w:rsidR="001C00DC">
        <w:rPr>
          <w:rFonts w:ascii="Calibri" w:eastAsia="Calibri" w:hAnsi="Calibri"/>
          <w:sz w:val="22"/>
          <w:szCs w:val="22"/>
          <w:lang w:eastAsia="en-US"/>
        </w:rPr>
        <w:t>27</w:t>
      </w:r>
      <w:r w:rsidR="00FF21CB">
        <w:rPr>
          <w:rFonts w:ascii="Calibri" w:eastAsia="Calibri" w:hAnsi="Calibri"/>
          <w:sz w:val="22"/>
          <w:szCs w:val="22"/>
          <w:lang w:eastAsia="en-US"/>
        </w:rPr>
        <w:t>,28,29 og 30</w:t>
      </w:r>
    </w:p>
    <w:p w14:paraId="0CACDCF6" w14:textId="6B3923FD" w:rsidR="00FF21CB" w:rsidRDefault="00FF21CB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 planleggingsdager</w:t>
      </w:r>
      <w:r w:rsidR="00DB6869">
        <w:rPr>
          <w:rFonts w:ascii="Calibri" w:eastAsia="Calibri" w:hAnsi="Calibri"/>
          <w:sz w:val="22"/>
          <w:szCs w:val="22"/>
          <w:lang w:eastAsia="en-US"/>
        </w:rPr>
        <w:t xml:space="preserve"> i løpet av skoleåret – </w:t>
      </w:r>
      <w:r w:rsidR="00C65B07">
        <w:rPr>
          <w:rFonts w:ascii="Calibri" w:eastAsia="Calibri" w:hAnsi="Calibri"/>
          <w:sz w:val="22"/>
          <w:szCs w:val="22"/>
          <w:lang w:eastAsia="en-US"/>
        </w:rPr>
        <w:t>skoleåret</w:t>
      </w:r>
      <w:r w:rsidR="00117E1F">
        <w:rPr>
          <w:rFonts w:ascii="Calibri" w:eastAsia="Calibri" w:hAnsi="Calibri"/>
          <w:sz w:val="22"/>
          <w:szCs w:val="22"/>
          <w:lang w:eastAsia="en-US"/>
        </w:rPr>
        <w:t xml:space="preserve"> 2024/2025(SFO er stengt hele dagen)</w:t>
      </w:r>
      <w:r w:rsidR="00984AE6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03A42DE1" w14:textId="49B3EB2F" w:rsidR="00984AE6" w:rsidRDefault="00391866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Mandag </w:t>
      </w:r>
      <w:r w:rsidR="00E972C3">
        <w:rPr>
          <w:rFonts w:ascii="Calibri" w:eastAsia="Calibri" w:hAnsi="Calibri"/>
          <w:sz w:val="22"/>
          <w:szCs w:val="22"/>
          <w:lang w:eastAsia="en-US"/>
        </w:rPr>
        <w:t>12.august 2024</w:t>
      </w:r>
    </w:p>
    <w:p w14:paraId="6F1DC17E" w14:textId="4EE0AB67" w:rsidR="00E972C3" w:rsidRDefault="00A94124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Fredag 18.oktober 2024</w:t>
      </w:r>
    </w:p>
    <w:p w14:paraId="0B7BFF43" w14:textId="4F6A605A" w:rsidR="00A94124" w:rsidRDefault="001A1602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Fredag</w:t>
      </w:r>
      <w:r w:rsidR="001F0056">
        <w:rPr>
          <w:rFonts w:ascii="Calibri" w:eastAsia="Calibri" w:hAnsi="Calibri"/>
          <w:sz w:val="22"/>
          <w:szCs w:val="22"/>
          <w:lang w:eastAsia="en-US"/>
        </w:rPr>
        <w:t xml:space="preserve"> 27.desember 2024</w:t>
      </w:r>
    </w:p>
    <w:p w14:paraId="03688FDC" w14:textId="7A59E735" w:rsidR="002E7479" w:rsidRDefault="003125EA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Mandag 30.desember 2024</w:t>
      </w:r>
    </w:p>
    <w:p w14:paraId="7621CDE7" w14:textId="1FD1CB39" w:rsidR="00E972C3" w:rsidRDefault="008E7C07" w:rsidP="006826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Fredag</w:t>
      </w:r>
      <w:r w:rsidR="00914497">
        <w:rPr>
          <w:rFonts w:ascii="Calibri" w:eastAsia="Calibri" w:hAnsi="Calibri"/>
          <w:sz w:val="22"/>
          <w:szCs w:val="22"/>
          <w:lang w:eastAsia="en-US"/>
        </w:rPr>
        <w:t xml:space="preserve"> 30.mai 202</w:t>
      </w:r>
      <w:r w:rsidR="00663EC5">
        <w:rPr>
          <w:rFonts w:ascii="Calibri" w:eastAsia="Calibri" w:hAnsi="Calibri"/>
          <w:sz w:val="22"/>
          <w:szCs w:val="22"/>
          <w:lang w:eastAsia="en-US"/>
        </w:rPr>
        <w:t>5</w:t>
      </w:r>
    </w:p>
    <w:p w14:paraId="7592EFA2" w14:textId="77777777" w:rsidR="00682656" w:rsidRPr="00682656" w:rsidRDefault="00682656" w:rsidP="00682656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B28F7">
        <w:rPr>
          <w:rFonts w:ascii="Calibri" w:eastAsia="Calibri" w:hAnsi="Calibri"/>
          <w:b/>
          <w:lang w:eastAsia="en-US"/>
        </w:rPr>
        <w:t>Ferie</w:t>
      </w:r>
      <w:r w:rsidRPr="00682656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B28F7">
        <w:rPr>
          <w:rFonts w:ascii="Calibri" w:eastAsia="Calibri" w:hAnsi="Calibri"/>
          <w:b/>
          <w:lang w:eastAsia="en-US"/>
        </w:rPr>
        <w:t>SFO</w:t>
      </w:r>
    </w:p>
    <w:p w14:paraId="7592EFA3" w14:textId="31E16EAE" w:rsidR="00682656" w:rsidRPr="00682656" w:rsidRDefault="00682656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82656">
        <w:rPr>
          <w:rFonts w:ascii="Calibri" w:eastAsia="Calibri" w:hAnsi="Calibri"/>
          <w:sz w:val="22"/>
          <w:szCs w:val="22"/>
          <w:lang w:eastAsia="en-US"/>
        </w:rPr>
        <w:t>I skolestengte uker, er det ferie SFO</w:t>
      </w:r>
      <w:r w:rsidR="00996DEF">
        <w:rPr>
          <w:rFonts w:ascii="Calibri" w:eastAsia="Calibri" w:hAnsi="Calibri"/>
          <w:sz w:val="22"/>
          <w:szCs w:val="22"/>
          <w:lang w:eastAsia="en-US"/>
        </w:rPr>
        <w:t xml:space="preserve">, oppstart </w:t>
      </w:r>
      <w:r w:rsidR="00C01CFC">
        <w:rPr>
          <w:rFonts w:ascii="Calibri" w:eastAsia="Calibri" w:hAnsi="Calibri"/>
          <w:sz w:val="22"/>
          <w:szCs w:val="22"/>
          <w:lang w:eastAsia="en-US"/>
        </w:rPr>
        <w:t>etter sommeren</w:t>
      </w:r>
      <w:r w:rsidR="00E24D68">
        <w:rPr>
          <w:rFonts w:ascii="Calibri" w:eastAsia="Calibri" w:hAnsi="Calibri"/>
          <w:sz w:val="22"/>
          <w:szCs w:val="22"/>
          <w:lang w:eastAsia="en-US"/>
        </w:rPr>
        <w:t xml:space="preserve"> 2024 mandag </w:t>
      </w:r>
      <w:r w:rsidR="00C01CFC">
        <w:rPr>
          <w:rFonts w:ascii="Calibri" w:eastAsia="Calibri" w:hAnsi="Calibri"/>
          <w:sz w:val="22"/>
          <w:szCs w:val="22"/>
          <w:lang w:eastAsia="en-US"/>
        </w:rPr>
        <w:t>29.juli.</w:t>
      </w:r>
    </w:p>
    <w:p w14:paraId="75DD19CB" w14:textId="7B2E1728" w:rsidR="009916DB" w:rsidRDefault="35839C9E" w:rsidP="00E72AFF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40CEB8FB">
        <w:rPr>
          <w:rFonts w:ascii="Calibri" w:eastAsia="Calibri" w:hAnsi="Calibri"/>
          <w:sz w:val="22"/>
          <w:szCs w:val="22"/>
          <w:lang w:eastAsia="en-US"/>
        </w:rPr>
        <w:t xml:space="preserve">Det er særskilt påmelding i skolens ferier. </w:t>
      </w:r>
      <w:r w:rsidR="00435C94">
        <w:rPr>
          <w:rFonts w:ascii="Calibri" w:eastAsia="Calibri" w:hAnsi="Calibri"/>
          <w:sz w:val="22"/>
          <w:szCs w:val="22"/>
          <w:lang w:eastAsia="en-US"/>
        </w:rPr>
        <w:t>Påmeld</w:t>
      </w:r>
      <w:r w:rsidR="00E128C1">
        <w:rPr>
          <w:rFonts w:ascii="Calibri" w:eastAsia="Calibri" w:hAnsi="Calibri"/>
          <w:sz w:val="22"/>
          <w:szCs w:val="22"/>
          <w:lang w:eastAsia="en-US"/>
        </w:rPr>
        <w:t>ing/avmelding</w:t>
      </w:r>
      <w:r w:rsidR="00682656" w:rsidRPr="40CEB8FB">
        <w:rPr>
          <w:rFonts w:ascii="Calibri" w:eastAsia="Calibri" w:hAnsi="Calibri"/>
          <w:sz w:val="22"/>
          <w:szCs w:val="22"/>
          <w:lang w:eastAsia="en-US"/>
        </w:rPr>
        <w:t xml:space="preserve"> av ferie SFO skjer </w:t>
      </w:r>
      <w:r w:rsidR="00406D92">
        <w:rPr>
          <w:rFonts w:ascii="Calibri" w:eastAsia="Calibri" w:hAnsi="Calibri"/>
          <w:sz w:val="22"/>
          <w:szCs w:val="22"/>
          <w:lang w:eastAsia="en-US"/>
        </w:rPr>
        <w:t>via</w:t>
      </w:r>
      <w:r w:rsidR="00F929B0">
        <w:rPr>
          <w:rFonts w:ascii="Calibri" w:eastAsia="Calibri" w:hAnsi="Calibri"/>
          <w:sz w:val="22"/>
          <w:szCs w:val="22"/>
          <w:lang w:eastAsia="en-US"/>
        </w:rPr>
        <w:t xml:space="preserve"> bestillingsskjema i visma som sendes ut i god tid før en ferie</w:t>
      </w:r>
      <w:r w:rsidR="00682656" w:rsidRPr="40CEB8FB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0EA98BFC" w14:textId="414E62D2" w:rsidR="00D12B88" w:rsidRPr="00056CA3" w:rsidRDefault="00D12B88" w:rsidP="00E72AFF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highlight w:val="yellow"/>
          <w:lang w:eastAsia="en-US"/>
        </w:rPr>
      </w:pPr>
      <w:r w:rsidRPr="00056CA3">
        <w:rPr>
          <w:rFonts w:ascii="Calibri" w:eastAsia="Calibri" w:hAnsi="Calibri"/>
          <w:sz w:val="22"/>
          <w:szCs w:val="22"/>
          <w:highlight w:val="yellow"/>
          <w:lang w:eastAsia="en-US"/>
        </w:rPr>
        <w:t>For nye 1.klassinger</w:t>
      </w:r>
      <w:r w:rsidR="00EA3476" w:rsidRPr="00056CA3">
        <w:rPr>
          <w:rFonts w:ascii="Calibri" w:eastAsia="Calibri" w:hAnsi="Calibri"/>
          <w:sz w:val="22"/>
          <w:szCs w:val="22"/>
          <w:highlight w:val="yellow"/>
          <w:lang w:eastAsia="en-US"/>
        </w:rPr>
        <w:t xml:space="preserve"> er det oppstartsdato ved innmelding som gjelder for ferie SFO i juli</w:t>
      </w:r>
      <w:r w:rsidR="00056CA3" w:rsidRPr="00056CA3">
        <w:rPr>
          <w:rFonts w:ascii="Calibri" w:eastAsia="Calibri" w:hAnsi="Calibri"/>
          <w:sz w:val="22"/>
          <w:szCs w:val="22"/>
          <w:highlight w:val="yellow"/>
          <w:lang w:eastAsia="en-US"/>
        </w:rPr>
        <w:t>/august</w:t>
      </w:r>
      <w:r w:rsidR="00056CA3">
        <w:rPr>
          <w:rFonts w:ascii="Calibri" w:eastAsia="Calibri" w:hAnsi="Calibri"/>
          <w:sz w:val="22"/>
          <w:szCs w:val="22"/>
          <w:highlight w:val="yellow"/>
          <w:lang w:eastAsia="en-US"/>
        </w:rPr>
        <w:t xml:space="preserve"> – hvis barnet kommer på et senere tidspunkt</w:t>
      </w:r>
      <w:r w:rsidR="00F04BFD">
        <w:rPr>
          <w:rFonts w:ascii="Calibri" w:eastAsia="Calibri" w:hAnsi="Calibri"/>
          <w:sz w:val="22"/>
          <w:szCs w:val="22"/>
          <w:highlight w:val="yellow"/>
          <w:lang w:eastAsia="en-US"/>
        </w:rPr>
        <w:t xml:space="preserve"> må dere gi beskjed. Eks</w:t>
      </w:r>
      <w:r w:rsidR="00C04036">
        <w:rPr>
          <w:rFonts w:ascii="Calibri" w:eastAsia="Calibri" w:hAnsi="Calibri"/>
          <w:sz w:val="22"/>
          <w:szCs w:val="22"/>
          <w:highlight w:val="yellow"/>
          <w:lang w:eastAsia="en-US"/>
        </w:rPr>
        <w:t>empel</w:t>
      </w:r>
      <w:r w:rsidR="00F04BFD">
        <w:rPr>
          <w:rFonts w:ascii="Calibri" w:eastAsia="Calibri" w:hAnsi="Calibri"/>
          <w:sz w:val="22"/>
          <w:szCs w:val="22"/>
          <w:highlight w:val="yellow"/>
          <w:lang w:eastAsia="en-US"/>
        </w:rPr>
        <w:t>. oppstart 29.juli, men kommer ikke</w:t>
      </w:r>
      <w:r w:rsidR="00AC01A9">
        <w:rPr>
          <w:rFonts w:ascii="Calibri" w:eastAsia="Calibri" w:hAnsi="Calibri"/>
          <w:sz w:val="22"/>
          <w:szCs w:val="22"/>
          <w:highlight w:val="yellow"/>
          <w:lang w:eastAsia="en-US"/>
        </w:rPr>
        <w:t xml:space="preserve"> før</w:t>
      </w:r>
      <w:r w:rsidR="00C04036">
        <w:rPr>
          <w:rFonts w:ascii="Calibri" w:eastAsia="Calibri" w:hAnsi="Calibri"/>
          <w:sz w:val="22"/>
          <w:szCs w:val="22"/>
          <w:highlight w:val="yellow"/>
          <w:lang w:eastAsia="en-US"/>
        </w:rPr>
        <w:t xml:space="preserve"> </w:t>
      </w:r>
      <w:r w:rsidR="007F2DF0">
        <w:rPr>
          <w:rFonts w:ascii="Calibri" w:eastAsia="Calibri" w:hAnsi="Calibri"/>
          <w:sz w:val="22"/>
          <w:szCs w:val="22"/>
          <w:highlight w:val="yellow"/>
          <w:lang w:eastAsia="en-US"/>
        </w:rPr>
        <w:t>1.aug.</w:t>
      </w:r>
      <w:r w:rsidR="005A33F4">
        <w:rPr>
          <w:rFonts w:ascii="Calibri" w:eastAsia="Calibri" w:hAnsi="Calibri"/>
          <w:sz w:val="22"/>
          <w:szCs w:val="22"/>
          <w:highlight w:val="yellow"/>
          <w:lang w:eastAsia="en-US"/>
        </w:rPr>
        <w:t>osv.</w:t>
      </w:r>
    </w:p>
    <w:p w14:paraId="25751ACD" w14:textId="480DD1BB" w:rsidR="00765C20" w:rsidRDefault="00765C20" w:rsidP="00E72AFF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80DEE">
        <w:rPr>
          <w:rFonts w:ascii="Calibri" w:eastAsia="Calibri" w:hAnsi="Calibri"/>
          <w:b/>
          <w:bCs/>
          <w:sz w:val="22"/>
          <w:szCs w:val="22"/>
          <w:lang w:eastAsia="en-US"/>
        </w:rPr>
        <w:t>Det er viktig at alle går inn og trykker på minst ett alternativ</w:t>
      </w:r>
      <w:r w:rsidR="00E80DEE">
        <w:rPr>
          <w:rFonts w:ascii="Calibri" w:eastAsia="Calibri" w:hAnsi="Calibri"/>
          <w:sz w:val="22"/>
          <w:szCs w:val="22"/>
          <w:lang w:eastAsia="en-US"/>
        </w:rPr>
        <w:t>. Ett av alternativene er «fri hele</w:t>
      </w:r>
      <w:r w:rsidR="001A5C9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B66D5">
        <w:rPr>
          <w:rFonts w:ascii="Calibri" w:eastAsia="Calibri" w:hAnsi="Calibri"/>
          <w:sz w:val="22"/>
          <w:szCs w:val="22"/>
          <w:lang w:eastAsia="en-US"/>
        </w:rPr>
        <w:t xml:space="preserve">ferien». </w:t>
      </w:r>
      <w:r w:rsidR="00DE672D">
        <w:rPr>
          <w:rFonts w:ascii="Calibri" w:eastAsia="Calibri" w:hAnsi="Calibri"/>
          <w:sz w:val="22"/>
          <w:szCs w:val="22"/>
          <w:lang w:eastAsia="en-US"/>
        </w:rPr>
        <w:t xml:space="preserve">Dere som har 18 t tilbudet, kan fordele dette på </w:t>
      </w:r>
      <w:r w:rsidR="000D5FF7">
        <w:rPr>
          <w:rFonts w:ascii="Calibri" w:eastAsia="Calibri" w:hAnsi="Calibri"/>
          <w:sz w:val="22"/>
          <w:szCs w:val="22"/>
          <w:lang w:eastAsia="en-US"/>
        </w:rPr>
        <w:t>2 hele dager</w:t>
      </w:r>
      <w:r w:rsidR="007D00AE">
        <w:rPr>
          <w:rFonts w:ascii="Calibri" w:eastAsia="Calibri" w:hAnsi="Calibri"/>
          <w:sz w:val="22"/>
          <w:szCs w:val="22"/>
          <w:lang w:eastAsia="en-US"/>
        </w:rPr>
        <w:t>. Dersom noen trenger mer SFO plass i ferien, kan det kjøpes ekstra dag</w:t>
      </w:r>
      <w:r w:rsidR="00635FD5">
        <w:rPr>
          <w:rFonts w:ascii="Calibri" w:eastAsia="Calibri" w:hAnsi="Calibri"/>
          <w:sz w:val="22"/>
          <w:szCs w:val="22"/>
          <w:lang w:eastAsia="en-US"/>
        </w:rPr>
        <w:t>/-er. Det koster 291</w:t>
      </w:r>
      <w:r w:rsidR="00D17368">
        <w:rPr>
          <w:rFonts w:ascii="Calibri" w:eastAsia="Calibri" w:hAnsi="Calibri"/>
          <w:sz w:val="22"/>
          <w:szCs w:val="22"/>
          <w:lang w:eastAsia="en-US"/>
        </w:rPr>
        <w:t>,- pr.</w:t>
      </w:r>
      <w:r w:rsidR="008118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17368">
        <w:rPr>
          <w:rFonts w:ascii="Calibri" w:eastAsia="Calibri" w:hAnsi="Calibri"/>
          <w:sz w:val="22"/>
          <w:szCs w:val="22"/>
          <w:lang w:eastAsia="en-US"/>
        </w:rPr>
        <w:t>dag.</w:t>
      </w:r>
      <w:r w:rsidR="009F085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592EFA5" w14:textId="2C67F5AD" w:rsidR="00682656" w:rsidRDefault="00682656" w:rsidP="00E72AFF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72AFF">
        <w:rPr>
          <w:rFonts w:ascii="Calibri" w:eastAsia="Calibri" w:hAnsi="Calibri"/>
          <w:sz w:val="22"/>
          <w:szCs w:val="22"/>
          <w:lang w:eastAsia="en-US"/>
        </w:rPr>
        <w:t>Vi bemanner etter antall barn i ferier.</w:t>
      </w:r>
    </w:p>
    <w:p w14:paraId="7592EFA6" w14:textId="4EF1B87A" w:rsidR="00682656" w:rsidRPr="001F7AED" w:rsidRDefault="0094224C" w:rsidP="0068265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4224C">
        <w:rPr>
          <w:rFonts w:ascii="Calibri" w:eastAsia="Calibri" w:hAnsi="Calibri"/>
          <w:sz w:val="22"/>
          <w:szCs w:val="22"/>
          <w:lang w:eastAsia="en-US"/>
        </w:rPr>
        <w:t>Onsdag før skjærtorsdag stenger SFO kl.12.00</w:t>
      </w:r>
    </w:p>
    <w:p w14:paraId="679B6A81" w14:textId="77777777" w:rsidR="004D70BB" w:rsidRDefault="00682656" w:rsidP="00682656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5B28F7">
        <w:rPr>
          <w:rFonts w:ascii="Calibri" w:eastAsia="Calibri" w:hAnsi="Calibri"/>
          <w:b/>
          <w:lang w:eastAsia="en-US"/>
        </w:rPr>
        <w:t>Oppholdstider</w:t>
      </w:r>
      <w:r w:rsidRPr="00682656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B28F7">
        <w:rPr>
          <w:rFonts w:ascii="Calibri" w:eastAsia="Calibri" w:hAnsi="Calibri"/>
          <w:b/>
          <w:lang w:eastAsia="en-US"/>
        </w:rPr>
        <w:t>og</w:t>
      </w:r>
      <w:r w:rsidRPr="00682656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B28F7">
        <w:rPr>
          <w:rFonts w:ascii="Calibri" w:eastAsia="Calibri" w:hAnsi="Calibri"/>
          <w:b/>
          <w:lang w:eastAsia="en-US"/>
        </w:rPr>
        <w:t>priser</w:t>
      </w:r>
    </w:p>
    <w:p w14:paraId="2D903004" w14:textId="5B1DDDBD" w:rsidR="00317EA3" w:rsidRPr="00317EA3" w:rsidRDefault="00317EA3" w:rsidP="00317EA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17EA3">
        <w:rPr>
          <w:rFonts w:ascii="Calibri" w:eastAsia="Calibri" w:hAnsi="Calibri"/>
          <w:sz w:val="22"/>
          <w:szCs w:val="22"/>
          <w:lang w:eastAsia="en-US"/>
        </w:rPr>
        <w:t>Fra 01.08.2023 ble det innført en ordning der elever på 1. og 2. trinn skal ha fritak fra foreldrebetaling i inntil 12 timer pr uke</w:t>
      </w:r>
      <w:r w:rsidR="00454FBA">
        <w:rPr>
          <w:rFonts w:ascii="Calibri" w:eastAsia="Calibri" w:hAnsi="Calibri"/>
          <w:sz w:val="22"/>
          <w:szCs w:val="22"/>
          <w:lang w:eastAsia="en-US"/>
        </w:rPr>
        <w:t>, dette</w:t>
      </w:r>
      <w:r w:rsidR="00C35D8D">
        <w:rPr>
          <w:rFonts w:ascii="Calibri" w:eastAsia="Calibri" w:hAnsi="Calibri"/>
          <w:sz w:val="22"/>
          <w:szCs w:val="22"/>
          <w:lang w:eastAsia="en-US"/>
        </w:rPr>
        <w:t xml:space="preserve"> blir et fratrekk fra faktura</w:t>
      </w:r>
      <w:r w:rsidR="00317C8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B44F2BB" w14:textId="7082745C" w:rsidR="00066F3D" w:rsidRPr="006C22AB" w:rsidRDefault="00454FBA" w:rsidP="00682656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t>Mer informasjon f</w:t>
      </w:r>
      <w:r w:rsidR="00A10047">
        <w:t xml:space="preserve">inner dere </w:t>
      </w:r>
      <w:r w:rsidR="00C06B9A">
        <w:t>på kommunens nettside</w:t>
      </w:r>
      <w:r w:rsidR="006204FC">
        <w:t xml:space="preserve"> under skolefritidsordning</w:t>
      </w:r>
      <w:r w:rsidR="00AB7B07">
        <w:t>.</w:t>
      </w:r>
      <w:r w:rsidR="00456FB5">
        <w:t>Ta kontakt hvis noe er uklart.</w:t>
      </w:r>
      <w:r w:rsidR="00325DC4">
        <w:t xml:space="preserve"> Vi i Søgne har en plasstype 18 t</w:t>
      </w:r>
      <w:r w:rsidR="00F033F3">
        <w:t xml:space="preserve">, som gjelder 5 ettermiddager. Kortidsplass er </w:t>
      </w:r>
      <w:r w:rsidR="00C72C09">
        <w:t>KUN</w:t>
      </w:r>
      <w:r w:rsidR="00F033F3">
        <w:t xml:space="preserve"> til kl.14.00 hver dag</w:t>
      </w:r>
      <w:r w:rsidR="004B29B7">
        <w:t xml:space="preserve"> eller KUN morgen SFO.</w:t>
      </w:r>
    </w:p>
    <w:p w14:paraId="7592EFBA" w14:textId="42BB01E8" w:rsidR="00682656" w:rsidRPr="00682656" w:rsidRDefault="00682656" w:rsidP="00682656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B28F7">
        <w:rPr>
          <w:rFonts w:ascii="Calibri" w:eastAsia="Calibri" w:hAnsi="Calibri"/>
          <w:b/>
          <w:lang w:eastAsia="en-US"/>
        </w:rPr>
        <w:t>Annet</w:t>
      </w:r>
    </w:p>
    <w:p w14:paraId="0A183543" w14:textId="44AA39BA" w:rsidR="009942DB" w:rsidRPr="004D70BB" w:rsidRDefault="00243CF1" w:rsidP="004D70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For i</w:t>
      </w:r>
      <w:r w:rsidR="002C4956">
        <w:rPr>
          <w:rFonts w:ascii="Calibri" w:eastAsia="Calibri" w:hAnsi="Calibri"/>
          <w:sz w:val="22"/>
          <w:szCs w:val="22"/>
          <w:lang w:eastAsia="en-US"/>
        </w:rPr>
        <w:t xml:space="preserve">nnmelding </w:t>
      </w:r>
      <w:r>
        <w:rPr>
          <w:rFonts w:ascii="Calibri" w:eastAsia="Calibri" w:hAnsi="Calibri"/>
          <w:sz w:val="22"/>
          <w:szCs w:val="22"/>
          <w:lang w:eastAsia="en-US"/>
        </w:rPr>
        <w:t xml:space="preserve">på SFO – gå inn på </w:t>
      </w:r>
      <w:r w:rsidR="00BB6BC6">
        <w:rPr>
          <w:rFonts w:ascii="Calibri" w:eastAsia="Calibri" w:hAnsi="Calibri"/>
          <w:sz w:val="22"/>
          <w:szCs w:val="22"/>
          <w:lang w:eastAsia="en-US"/>
        </w:rPr>
        <w:t>Foresatt</w:t>
      </w:r>
      <w:r>
        <w:rPr>
          <w:rFonts w:ascii="Calibri" w:eastAsia="Calibri" w:hAnsi="Calibri"/>
          <w:sz w:val="22"/>
          <w:szCs w:val="22"/>
          <w:lang w:eastAsia="en-US"/>
        </w:rPr>
        <w:t>portale</w:t>
      </w:r>
      <w:r w:rsidR="007941E5">
        <w:rPr>
          <w:rFonts w:ascii="Calibri" w:eastAsia="Calibri" w:hAnsi="Calibri"/>
          <w:sz w:val="22"/>
          <w:szCs w:val="22"/>
          <w:lang w:eastAsia="en-US"/>
        </w:rPr>
        <w:t xml:space="preserve">n Kristiansand Kommune, </w:t>
      </w:r>
      <w:r w:rsidR="00EA350F">
        <w:rPr>
          <w:rFonts w:ascii="Calibri" w:eastAsia="Calibri" w:hAnsi="Calibri"/>
          <w:sz w:val="22"/>
          <w:szCs w:val="22"/>
          <w:lang w:eastAsia="en-US"/>
        </w:rPr>
        <w:t>det er løpende opptak hele året, men på grunn av planlegging</w:t>
      </w:r>
      <w:r w:rsidR="00F33642">
        <w:rPr>
          <w:rFonts w:ascii="Calibri" w:eastAsia="Calibri" w:hAnsi="Calibri"/>
          <w:sz w:val="22"/>
          <w:szCs w:val="22"/>
          <w:lang w:eastAsia="en-US"/>
        </w:rPr>
        <w:t xml:space="preserve"> av bemanning for neste skoleår </w:t>
      </w:r>
      <w:r w:rsidR="004F589E">
        <w:rPr>
          <w:rFonts w:ascii="Calibri" w:eastAsia="Calibri" w:hAnsi="Calibri"/>
          <w:sz w:val="22"/>
          <w:szCs w:val="22"/>
          <w:lang w:eastAsia="en-US"/>
        </w:rPr>
        <w:t xml:space="preserve">har vi satt en </w:t>
      </w:r>
      <w:r w:rsidR="004F589E" w:rsidRPr="00DA1566">
        <w:rPr>
          <w:rFonts w:ascii="Calibri" w:eastAsia="Calibri" w:hAnsi="Calibri"/>
          <w:sz w:val="22"/>
          <w:szCs w:val="22"/>
          <w:highlight w:val="yellow"/>
          <w:lang w:eastAsia="en-US"/>
        </w:rPr>
        <w:t xml:space="preserve">frist </w:t>
      </w:r>
      <w:r w:rsidR="00996B4E" w:rsidRPr="00DA1566">
        <w:rPr>
          <w:rFonts w:ascii="Calibri" w:eastAsia="Calibri" w:hAnsi="Calibri"/>
          <w:sz w:val="22"/>
          <w:szCs w:val="22"/>
          <w:highlight w:val="yellow"/>
          <w:lang w:eastAsia="en-US"/>
        </w:rPr>
        <w:t>30.april</w:t>
      </w:r>
      <w:r w:rsidR="00873852">
        <w:rPr>
          <w:rFonts w:ascii="Calibri" w:eastAsia="Calibri" w:hAnsi="Calibri"/>
          <w:sz w:val="22"/>
          <w:szCs w:val="22"/>
          <w:lang w:eastAsia="en-US"/>
        </w:rPr>
        <w:t>. De som allerede har SFO plass, så går denne automatisk videre</w:t>
      </w:r>
      <w:r w:rsidR="005B28F7">
        <w:rPr>
          <w:rFonts w:ascii="Calibri" w:eastAsia="Calibri" w:hAnsi="Calibri"/>
          <w:sz w:val="22"/>
          <w:szCs w:val="22"/>
          <w:lang w:eastAsia="en-US"/>
        </w:rPr>
        <w:t xml:space="preserve"> til neste år hvis dere ikke foretar noen endringer.</w:t>
      </w:r>
    </w:p>
    <w:sectPr w:rsidR="009942DB" w:rsidRPr="004D70BB">
      <w:headerReference w:type="even" r:id="rId12"/>
      <w:footerReference w:type="first" r:id="rId13"/>
      <w:pgSz w:w="11906" w:h="16838" w:code="9"/>
      <w:pgMar w:top="680" w:right="737" w:bottom="1258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B48C5" w14:textId="77777777" w:rsidR="00BB3F31" w:rsidRDefault="00BB3F31">
      <w:r>
        <w:separator/>
      </w:r>
    </w:p>
    <w:p w14:paraId="3B638096" w14:textId="77777777" w:rsidR="00BB3F31" w:rsidRDefault="00BB3F31"/>
    <w:p w14:paraId="7348DE38" w14:textId="77777777" w:rsidR="00BB3F31" w:rsidRDefault="00BB3F31"/>
    <w:p w14:paraId="4D82017B" w14:textId="77777777" w:rsidR="00BB3F31" w:rsidRDefault="00BB3F31"/>
    <w:p w14:paraId="0F7F9E55" w14:textId="77777777" w:rsidR="00BB3F31" w:rsidRDefault="00BB3F31"/>
    <w:p w14:paraId="2DE9E3C5" w14:textId="77777777" w:rsidR="00BB3F31" w:rsidRDefault="00BB3F31"/>
    <w:p w14:paraId="00D3BB96" w14:textId="77777777" w:rsidR="00BB3F31" w:rsidRDefault="00BB3F31"/>
    <w:p w14:paraId="55D013C0" w14:textId="77777777" w:rsidR="00BB3F31" w:rsidRDefault="00BB3F31"/>
  </w:endnote>
  <w:endnote w:type="continuationSeparator" w:id="0">
    <w:p w14:paraId="54D18E81" w14:textId="77777777" w:rsidR="00BB3F31" w:rsidRDefault="00BB3F31">
      <w:r>
        <w:continuationSeparator/>
      </w:r>
    </w:p>
    <w:p w14:paraId="0654CFB8" w14:textId="77777777" w:rsidR="00BB3F31" w:rsidRDefault="00BB3F31"/>
    <w:p w14:paraId="7EB18C0C" w14:textId="77777777" w:rsidR="00BB3F31" w:rsidRDefault="00BB3F31"/>
    <w:p w14:paraId="7C56B020" w14:textId="77777777" w:rsidR="00BB3F31" w:rsidRDefault="00BB3F31"/>
    <w:p w14:paraId="24AFC0ED" w14:textId="77777777" w:rsidR="00BB3F31" w:rsidRDefault="00BB3F31"/>
    <w:p w14:paraId="0588FCF9" w14:textId="77777777" w:rsidR="00BB3F31" w:rsidRDefault="00BB3F31"/>
    <w:p w14:paraId="735D8AC3" w14:textId="77777777" w:rsidR="00BB3F31" w:rsidRDefault="00BB3F31"/>
    <w:p w14:paraId="66A13E6B" w14:textId="77777777" w:rsidR="00BB3F31" w:rsidRDefault="00BB3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4"/>
      <w:gridCol w:w="2259"/>
      <w:gridCol w:w="2387"/>
      <w:gridCol w:w="3049"/>
    </w:tblGrid>
    <w:tr w:rsidR="00B37915" w14:paraId="7592EFF1" w14:textId="77777777">
      <w:tc>
        <w:tcPr>
          <w:tcW w:w="1045" w:type="pct"/>
          <w:tcBorders>
            <w:top w:val="single" w:sz="4" w:space="0" w:color="auto"/>
          </w:tcBorders>
        </w:tcPr>
        <w:p w14:paraId="7592EFED" w14:textId="77777777" w:rsidR="00B37915" w:rsidRDefault="00B37915">
          <w:pPr>
            <w:pStyle w:val="Bunntekst"/>
            <w:spacing w:before="60"/>
          </w:pPr>
          <w:r>
            <w:t>Postadresse:</w:t>
          </w:r>
        </w:p>
      </w:tc>
      <w:tc>
        <w:tcPr>
          <w:tcW w:w="1161" w:type="pct"/>
          <w:tcBorders>
            <w:top w:val="single" w:sz="4" w:space="0" w:color="auto"/>
          </w:tcBorders>
        </w:tcPr>
        <w:p w14:paraId="7592EFEE" w14:textId="77777777" w:rsidR="00B37915" w:rsidRDefault="00B37915">
          <w:pPr>
            <w:pStyle w:val="Bunntekst"/>
            <w:tabs>
              <w:tab w:val="left" w:pos="777"/>
            </w:tabs>
            <w:spacing w:before="60"/>
          </w:pPr>
          <w:r>
            <w:t>Besøksadresse:</w:t>
          </w:r>
        </w:p>
      </w:tc>
      <w:tc>
        <w:tcPr>
          <w:tcW w:w="1227" w:type="pct"/>
          <w:tcBorders>
            <w:top w:val="single" w:sz="4" w:space="0" w:color="auto"/>
          </w:tcBorders>
        </w:tcPr>
        <w:p w14:paraId="7592EFEF" w14:textId="77777777" w:rsidR="00B37915" w:rsidRDefault="00B37915">
          <w:pPr>
            <w:pStyle w:val="Bunntekst"/>
            <w:spacing w:before="60"/>
          </w:pPr>
          <w:r>
            <w:t xml:space="preserve">Telefon:   </w:t>
          </w:r>
          <w:bookmarkStart w:id="17" w:name="AdmTelefon"/>
          <w:bookmarkEnd w:id="17"/>
        </w:p>
      </w:tc>
      <w:tc>
        <w:tcPr>
          <w:tcW w:w="1567" w:type="pct"/>
          <w:tcBorders>
            <w:top w:val="single" w:sz="4" w:space="0" w:color="auto"/>
          </w:tcBorders>
        </w:tcPr>
        <w:p w14:paraId="7592EFF0" w14:textId="77777777" w:rsidR="00B37915" w:rsidRDefault="00B37915">
          <w:pPr>
            <w:pStyle w:val="Bunntekst"/>
            <w:tabs>
              <w:tab w:val="left" w:pos="777"/>
            </w:tabs>
            <w:spacing w:before="60"/>
          </w:pPr>
          <w:r>
            <w:t xml:space="preserve">Epost:     </w:t>
          </w:r>
          <w:bookmarkStart w:id="18" w:name="AdmEMailAdresse"/>
          <w:bookmarkEnd w:id="18"/>
        </w:p>
      </w:tc>
    </w:tr>
    <w:tr w:rsidR="00B37915" w:rsidRPr="00FB1ABB" w14:paraId="7592EFF6" w14:textId="77777777">
      <w:tc>
        <w:tcPr>
          <w:tcW w:w="1045" w:type="pct"/>
        </w:tcPr>
        <w:p w14:paraId="7592EFF2" w14:textId="77777777" w:rsidR="00B37915" w:rsidRDefault="00B37915">
          <w:pPr>
            <w:pStyle w:val="Bunntekst"/>
          </w:pPr>
          <w:bookmarkStart w:id="19" w:name="AdmPostAdresse"/>
          <w:bookmarkEnd w:id="19"/>
        </w:p>
      </w:tc>
      <w:tc>
        <w:tcPr>
          <w:tcW w:w="1161" w:type="pct"/>
        </w:tcPr>
        <w:p w14:paraId="7592EFF3" w14:textId="77777777" w:rsidR="00B37915" w:rsidRDefault="00B37915">
          <w:pPr>
            <w:pStyle w:val="Bunntekst"/>
            <w:tabs>
              <w:tab w:val="left" w:pos="777"/>
            </w:tabs>
          </w:pPr>
          <w:bookmarkStart w:id="20" w:name="AdmBesøksAdresse"/>
          <w:bookmarkEnd w:id="20"/>
        </w:p>
      </w:tc>
      <w:tc>
        <w:tcPr>
          <w:tcW w:w="1227" w:type="pct"/>
        </w:tcPr>
        <w:p w14:paraId="7592EFF4" w14:textId="77777777" w:rsidR="00B37915" w:rsidRDefault="00B37915">
          <w:pPr>
            <w:pStyle w:val="Bunntekst"/>
          </w:pPr>
          <w:r>
            <w:t xml:space="preserve">Telefaks:  </w:t>
          </w:r>
          <w:bookmarkStart w:id="21" w:name="AdmTelefaks"/>
          <w:bookmarkEnd w:id="21"/>
        </w:p>
      </w:tc>
      <w:tc>
        <w:tcPr>
          <w:tcW w:w="1567" w:type="pct"/>
        </w:tcPr>
        <w:p w14:paraId="7592EFF5" w14:textId="77777777" w:rsidR="00B37915" w:rsidRPr="001F4897" w:rsidRDefault="00B37915">
          <w:pPr>
            <w:pStyle w:val="Bunntekst"/>
            <w:tabs>
              <w:tab w:val="left" w:pos="777"/>
            </w:tabs>
            <w:rPr>
              <w:lang w:val="en-GB"/>
            </w:rPr>
          </w:pPr>
          <w:r w:rsidRPr="001F4897">
            <w:rPr>
              <w:lang w:val="en-GB"/>
            </w:rPr>
            <w:t xml:space="preserve">Web:       </w:t>
          </w:r>
          <w:hyperlink r:id="rId1" w:history="1">
            <w:r w:rsidRPr="001F4897">
              <w:rPr>
                <w:rStyle w:val="Hyperkobling"/>
                <w:lang w:val="en-GB"/>
              </w:rPr>
              <w:t>www.sogne.kommune.no</w:t>
            </w:r>
          </w:hyperlink>
        </w:p>
      </w:tc>
    </w:tr>
    <w:tr w:rsidR="00B37915" w14:paraId="7592EFFB" w14:textId="77777777">
      <w:tc>
        <w:tcPr>
          <w:tcW w:w="1045" w:type="pct"/>
        </w:tcPr>
        <w:p w14:paraId="7592EFF7" w14:textId="77777777" w:rsidR="00B37915" w:rsidRPr="001F4897" w:rsidRDefault="00B37915">
          <w:pPr>
            <w:pStyle w:val="Bunntekst"/>
            <w:rPr>
              <w:lang w:val="en-GB"/>
            </w:rPr>
          </w:pPr>
          <w:bookmarkStart w:id="22" w:name="AdmPostnr"/>
          <w:bookmarkEnd w:id="22"/>
          <w:r w:rsidRPr="001F4897">
            <w:rPr>
              <w:lang w:val="en-GB"/>
            </w:rPr>
            <w:t xml:space="preserve"> </w:t>
          </w:r>
          <w:bookmarkStart w:id="23" w:name="AdmPostSted"/>
          <w:bookmarkEnd w:id="23"/>
        </w:p>
      </w:tc>
      <w:tc>
        <w:tcPr>
          <w:tcW w:w="1161" w:type="pct"/>
        </w:tcPr>
        <w:p w14:paraId="7592EFF8" w14:textId="77777777" w:rsidR="00B37915" w:rsidRPr="001F4897" w:rsidRDefault="00B37915">
          <w:pPr>
            <w:pStyle w:val="Bunntekst"/>
            <w:rPr>
              <w:lang w:val="en-GB"/>
            </w:rPr>
          </w:pPr>
          <w:bookmarkStart w:id="24" w:name="AdmPostnr2"/>
          <w:bookmarkEnd w:id="24"/>
          <w:r w:rsidRPr="001F4897">
            <w:rPr>
              <w:lang w:val="en-GB"/>
            </w:rPr>
            <w:t xml:space="preserve"> </w:t>
          </w:r>
          <w:bookmarkStart w:id="25" w:name="AdmPostSted2"/>
          <w:bookmarkEnd w:id="25"/>
        </w:p>
      </w:tc>
      <w:tc>
        <w:tcPr>
          <w:tcW w:w="1227" w:type="pct"/>
        </w:tcPr>
        <w:p w14:paraId="7592EFF9" w14:textId="77777777" w:rsidR="00B37915" w:rsidRDefault="00B37915">
          <w:pPr>
            <w:pStyle w:val="Bunntekst"/>
          </w:pPr>
          <w:r>
            <w:t xml:space="preserve">Direktenr: </w:t>
          </w:r>
          <w:bookmarkStart w:id="26" w:name="SaksBehTlf"/>
          <w:bookmarkEnd w:id="26"/>
        </w:p>
      </w:tc>
      <w:tc>
        <w:tcPr>
          <w:tcW w:w="1567" w:type="pct"/>
        </w:tcPr>
        <w:p w14:paraId="7592EFFA" w14:textId="77777777" w:rsidR="00B37915" w:rsidRDefault="00B37915">
          <w:pPr>
            <w:pStyle w:val="Bunntekst"/>
            <w:tabs>
              <w:tab w:val="left" w:pos="777"/>
            </w:tabs>
          </w:pPr>
          <w:r>
            <w:t>Org.nr:    964 967 091 MVA</w:t>
          </w:r>
        </w:p>
      </w:tc>
    </w:tr>
  </w:tbl>
  <w:p w14:paraId="7592EFFC" w14:textId="77777777" w:rsidR="00B37915" w:rsidRDefault="00B37915">
    <w:pPr>
      <w:pStyle w:val="Bunnteks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3DE74" w14:textId="77777777" w:rsidR="00BB3F31" w:rsidRDefault="00BB3F31">
      <w:r>
        <w:separator/>
      </w:r>
    </w:p>
    <w:p w14:paraId="2569D40C" w14:textId="77777777" w:rsidR="00BB3F31" w:rsidRDefault="00BB3F31"/>
    <w:p w14:paraId="67F883E8" w14:textId="77777777" w:rsidR="00BB3F31" w:rsidRDefault="00BB3F31"/>
    <w:p w14:paraId="43E95A49" w14:textId="77777777" w:rsidR="00BB3F31" w:rsidRDefault="00BB3F31"/>
    <w:p w14:paraId="6A3977C9" w14:textId="77777777" w:rsidR="00BB3F31" w:rsidRDefault="00BB3F31"/>
    <w:p w14:paraId="39B54EFC" w14:textId="77777777" w:rsidR="00BB3F31" w:rsidRDefault="00BB3F31"/>
    <w:p w14:paraId="7BA3E1C6" w14:textId="77777777" w:rsidR="00BB3F31" w:rsidRDefault="00BB3F31"/>
    <w:p w14:paraId="59196D07" w14:textId="77777777" w:rsidR="00BB3F31" w:rsidRDefault="00BB3F31"/>
  </w:footnote>
  <w:footnote w:type="continuationSeparator" w:id="0">
    <w:p w14:paraId="0E1494C2" w14:textId="77777777" w:rsidR="00BB3F31" w:rsidRDefault="00BB3F31">
      <w:r>
        <w:continuationSeparator/>
      </w:r>
    </w:p>
    <w:p w14:paraId="469B8DB3" w14:textId="77777777" w:rsidR="00BB3F31" w:rsidRDefault="00BB3F31"/>
    <w:p w14:paraId="5897E0D8" w14:textId="77777777" w:rsidR="00BB3F31" w:rsidRDefault="00BB3F31"/>
    <w:p w14:paraId="5599AFFC" w14:textId="77777777" w:rsidR="00BB3F31" w:rsidRDefault="00BB3F31"/>
    <w:p w14:paraId="04013782" w14:textId="77777777" w:rsidR="00BB3F31" w:rsidRDefault="00BB3F31"/>
    <w:p w14:paraId="3DBB2B5A" w14:textId="77777777" w:rsidR="00BB3F31" w:rsidRDefault="00BB3F31"/>
    <w:p w14:paraId="507AED37" w14:textId="77777777" w:rsidR="00BB3F31" w:rsidRDefault="00BB3F31"/>
    <w:p w14:paraId="16EB48CD" w14:textId="77777777" w:rsidR="00BB3F31" w:rsidRDefault="00BB3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2EFE6" w14:textId="77777777" w:rsidR="00B37915" w:rsidRDefault="00B37915"/>
  <w:p w14:paraId="7592EFE7" w14:textId="77777777" w:rsidR="00B37915" w:rsidRDefault="00B37915"/>
  <w:p w14:paraId="7592EFE8" w14:textId="77777777" w:rsidR="00B37915" w:rsidRDefault="00B37915"/>
  <w:p w14:paraId="7592EFE9" w14:textId="77777777" w:rsidR="00B37915" w:rsidRDefault="00B37915"/>
  <w:p w14:paraId="7592EFEA" w14:textId="77777777" w:rsidR="00B37915" w:rsidRDefault="00B37915"/>
  <w:p w14:paraId="7592EFEB" w14:textId="77777777" w:rsidR="00B37915" w:rsidRDefault="00B37915"/>
  <w:p w14:paraId="7592EFEC" w14:textId="77777777" w:rsidR="00B37915" w:rsidRDefault="00B379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66408"/>
    <w:multiLevelType w:val="hybridMultilevel"/>
    <w:tmpl w:val="A82883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0244"/>
    <w:multiLevelType w:val="hybridMultilevel"/>
    <w:tmpl w:val="5A968B40"/>
    <w:lvl w:ilvl="0" w:tplc="4BD83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286"/>
    <w:multiLevelType w:val="hybridMultilevel"/>
    <w:tmpl w:val="1BE0E14E"/>
    <w:lvl w:ilvl="0" w:tplc="329024C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1F52"/>
    <w:multiLevelType w:val="hybridMultilevel"/>
    <w:tmpl w:val="A8B22E70"/>
    <w:lvl w:ilvl="0" w:tplc="2808304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6157752">
    <w:abstractNumId w:val="5"/>
  </w:num>
  <w:num w:numId="2" w16cid:durableId="22563334">
    <w:abstractNumId w:val="4"/>
  </w:num>
  <w:num w:numId="3" w16cid:durableId="879896212">
    <w:abstractNumId w:val="6"/>
  </w:num>
  <w:num w:numId="4" w16cid:durableId="1935278733">
    <w:abstractNumId w:val="7"/>
  </w:num>
  <w:num w:numId="5" w16cid:durableId="941379929">
    <w:abstractNumId w:val="0"/>
  </w:num>
  <w:num w:numId="6" w16cid:durableId="1142576398">
    <w:abstractNumId w:val="1"/>
  </w:num>
  <w:num w:numId="7" w16cid:durableId="1281259391">
    <w:abstractNumId w:val="3"/>
  </w:num>
  <w:num w:numId="8" w16cid:durableId="1800683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97"/>
    <w:rsid w:val="00010236"/>
    <w:rsid w:val="000106A0"/>
    <w:rsid w:val="0004600D"/>
    <w:rsid w:val="00056CA3"/>
    <w:rsid w:val="00066F3D"/>
    <w:rsid w:val="00073041"/>
    <w:rsid w:val="00077485"/>
    <w:rsid w:val="00084BCB"/>
    <w:rsid w:val="00085001"/>
    <w:rsid w:val="000A2AEF"/>
    <w:rsid w:val="000B6997"/>
    <w:rsid w:val="000D5FF7"/>
    <w:rsid w:val="000F3BDC"/>
    <w:rsid w:val="000F407B"/>
    <w:rsid w:val="00104727"/>
    <w:rsid w:val="00117E1F"/>
    <w:rsid w:val="00153364"/>
    <w:rsid w:val="001541B1"/>
    <w:rsid w:val="00185B7A"/>
    <w:rsid w:val="001867A9"/>
    <w:rsid w:val="001A1602"/>
    <w:rsid w:val="001A5C93"/>
    <w:rsid w:val="001B4601"/>
    <w:rsid w:val="001C00DC"/>
    <w:rsid w:val="001F0056"/>
    <w:rsid w:val="001F4897"/>
    <w:rsid w:val="001F7684"/>
    <w:rsid w:val="001F7AED"/>
    <w:rsid w:val="00243CF1"/>
    <w:rsid w:val="00251A81"/>
    <w:rsid w:val="00264FCD"/>
    <w:rsid w:val="002C4956"/>
    <w:rsid w:val="002C77D5"/>
    <w:rsid w:val="002E1FA3"/>
    <w:rsid w:val="002E7479"/>
    <w:rsid w:val="002F5DFF"/>
    <w:rsid w:val="00304807"/>
    <w:rsid w:val="00311677"/>
    <w:rsid w:val="003125EA"/>
    <w:rsid w:val="00317C89"/>
    <w:rsid w:val="00317EA3"/>
    <w:rsid w:val="00325DC4"/>
    <w:rsid w:val="00337F9F"/>
    <w:rsid w:val="00352BC8"/>
    <w:rsid w:val="00370316"/>
    <w:rsid w:val="00380547"/>
    <w:rsid w:val="00391866"/>
    <w:rsid w:val="003B5E32"/>
    <w:rsid w:val="003C282D"/>
    <w:rsid w:val="00400AEE"/>
    <w:rsid w:val="00406D92"/>
    <w:rsid w:val="004302E4"/>
    <w:rsid w:val="00435C94"/>
    <w:rsid w:val="00454FBA"/>
    <w:rsid w:val="00456FB5"/>
    <w:rsid w:val="00457D0F"/>
    <w:rsid w:val="00470A56"/>
    <w:rsid w:val="00475A16"/>
    <w:rsid w:val="004933CF"/>
    <w:rsid w:val="004B167A"/>
    <w:rsid w:val="004B29B7"/>
    <w:rsid w:val="004C5CF4"/>
    <w:rsid w:val="004D70BB"/>
    <w:rsid w:val="004D767E"/>
    <w:rsid w:val="004E19C9"/>
    <w:rsid w:val="004E2A61"/>
    <w:rsid w:val="004E4AB0"/>
    <w:rsid w:val="004F589E"/>
    <w:rsid w:val="00504794"/>
    <w:rsid w:val="00512ED3"/>
    <w:rsid w:val="00515567"/>
    <w:rsid w:val="0054185B"/>
    <w:rsid w:val="00544D06"/>
    <w:rsid w:val="00570134"/>
    <w:rsid w:val="005832ED"/>
    <w:rsid w:val="005846F3"/>
    <w:rsid w:val="005A33F4"/>
    <w:rsid w:val="005B28F7"/>
    <w:rsid w:val="005E3B36"/>
    <w:rsid w:val="00601D53"/>
    <w:rsid w:val="006029D9"/>
    <w:rsid w:val="00613243"/>
    <w:rsid w:val="00620190"/>
    <w:rsid w:val="006204FC"/>
    <w:rsid w:val="00631197"/>
    <w:rsid w:val="00635FD5"/>
    <w:rsid w:val="0065306C"/>
    <w:rsid w:val="0065316F"/>
    <w:rsid w:val="006626CD"/>
    <w:rsid w:val="00663EC5"/>
    <w:rsid w:val="00667E68"/>
    <w:rsid w:val="00682656"/>
    <w:rsid w:val="00693DBB"/>
    <w:rsid w:val="00696173"/>
    <w:rsid w:val="006973AE"/>
    <w:rsid w:val="006B3638"/>
    <w:rsid w:val="006B6C93"/>
    <w:rsid w:val="006C22AB"/>
    <w:rsid w:val="006D28F1"/>
    <w:rsid w:val="006E0B90"/>
    <w:rsid w:val="0071559C"/>
    <w:rsid w:val="0073312C"/>
    <w:rsid w:val="0076424C"/>
    <w:rsid w:val="00765C20"/>
    <w:rsid w:val="0078629E"/>
    <w:rsid w:val="00786946"/>
    <w:rsid w:val="00786D0C"/>
    <w:rsid w:val="00791D09"/>
    <w:rsid w:val="007941E5"/>
    <w:rsid w:val="007D00AE"/>
    <w:rsid w:val="007D3689"/>
    <w:rsid w:val="007E1D6E"/>
    <w:rsid w:val="007E68D8"/>
    <w:rsid w:val="007F2DF0"/>
    <w:rsid w:val="00803A2D"/>
    <w:rsid w:val="00811877"/>
    <w:rsid w:val="00834454"/>
    <w:rsid w:val="008429E1"/>
    <w:rsid w:val="00856FCD"/>
    <w:rsid w:val="00873852"/>
    <w:rsid w:val="00897F4E"/>
    <w:rsid w:val="008B4024"/>
    <w:rsid w:val="008B7D80"/>
    <w:rsid w:val="008C3913"/>
    <w:rsid w:val="008E7C07"/>
    <w:rsid w:val="009027AF"/>
    <w:rsid w:val="00914497"/>
    <w:rsid w:val="0092088A"/>
    <w:rsid w:val="00922E67"/>
    <w:rsid w:val="00935C5C"/>
    <w:rsid w:val="0094224C"/>
    <w:rsid w:val="00955C32"/>
    <w:rsid w:val="00964F2F"/>
    <w:rsid w:val="00966D7F"/>
    <w:rsid w:val="00983EC6"/>
    <w:rsid w:val="00984AE6"/>
    <w:rsid w:val="009916DB"/>
    <w:rsid w:val="009942DB"/>
    <w:rsid w:val="00996B4E"/>
    <w:rsid w:val="00996DEF"/>
    <w:rsid w:val="009A337E"/>
    <w:rsid w:val="009C1BF3"/>
    <w:rsid w:val="009C36E9"/>
    <w:rsid w:val="009D36F7"/>
    <w:rsid w:val="009F07AE"/>
    <w:rsid w:val="009F0859"/>
    <w:rsid w:val="009F7C44"/>
    <w:rsid w:val="00A10047"/>
    <w:rsid w:val="00A24340"/>
    <w:rsid w:val="00A3412F"/>
    <w:rsid w:val="00A80FBD"/>
    <w:rsid w:val="00A94124"/>
    <w:rsid w:val="00AB7B07"/>
    <w:rsid w:val="00AC01A9"/>
    <w:rsid w:val="00AC1A19"/>
    <w:rsid w:val="00AD1CE8"/>
    <w:rsid w:val="00AD6F08"/>
    <w:rsid w:val="00AF3019"/>
    <w:rsid w:val="00B04F7C"/>
    <w:rsid w:val="00B34849"/>
    <w:rsid w:val="00B37915"/>
    <w:rsid w:val="00B469D9"/>
    <w:rsid w:val="00B475ED"/>
    <w:rsid w:val="00B61FFD"/>
    <w:rsid w:val="00BB3F31"/>
    <w:rsid w:val="00BB6BC6"/>
    <w:rsid w:val="00BC1F65"/>
    <w:rsid w:val="00BC49E8"/>
    <w:rsid w:val="00C01CFC"/>
    <w:rsid w:val="00C04036"/>
    <w:rsid w:val="00C06B9A"/>
    <w:rsid w:val="00C126E9"/>
    <w:rsid w:val="00C149EC"/>
    <w:rsid w:val="00C35D8D"/>
    <w:rsid w:val="00C4713C"/>
    <w:rsid w:val="00C54CBB"/>
    <w:rsid w:val="00C60AE0"/>
    <w:rsid w:val="00C65B07"/>
    <w:rsid w:val="00C72C09"/>
    <w:rsid w:val="00C853CB"/>
    <w:rsid w:val="00CA3170"/>
    <w:rsid w:val="00CC13FD"/>
    <w:rsid w:val="00CC6025"/>
    <w:rsid w:val="00CC7E91"/>
    <w:rsid w:val="00CD28EB"/>
    <w:rsid w:val="00CE3B79"/>
    <w:rsid w:val="00CE3D75"/>
    <w:rsid w:val="00D12B88"/>
    <w:rsid w:val="00D17368"/>
    <w:rsid w:val="00D72049"/>
    <w:rsid w:val="00D92007"/>
    <w:rsid w:val="00DA1566"/>
    <w:rsid w:val="00DB66D5"/>
    <w:rsid w:val="00DB6869"/>
    <w:rsid w:val="00DD0A11"/>
    <w:rsid w:val="00DD1BC4"/>
    <w:rsid w:val="00DE672D"/>
    <w:rsid w:val="00DF38A6"/>
    <w:rsid w:val="00E0322B"/>
    <w:rsid w:val="00E128C1"/>
    <w:rsid w:val="00E24D68"/>
    <w:rsid w:val="00E31232"/>
    <w:rsid w:val="00E47F8E"/>
    <w:rsid w:val="00E52171"/>
    <w:rsid w:val="00E72AFF"/>
    <w:rsid w:val="00E80DEE"/>
    <w:rsid w:val="00E84501"/>
    <w:rsid w:val="00E972C3"/>
    <w:rsid w:val="00EA3476"/>
    <w:rsid w:val="00EA350F"/>
    <w:rsid w:val="00EC5539"/>
    <w:rsid w:val="00EF4735"/>
    <w:rsid w:val="00F033F3"/>
    <w:rsid w:val="00F04BFD"/>
    <w:rsid w:val="00F06792"/>
    <w:rsid w:val="00F06E5E"/>
    <w:rsid w:val="00F14031"/>
    <w:rsid w:val="00F2358A"/>
    <w:rsid w:val="00F25E2F"/>
    <w:rsid w:val="00F33642"/>
    <w:rsid w:val="00F52E21"/>
    <w:rsid w:val="00F929B0"/>
    <w:rsid w:val="00FA1A97"/>
    <w:rsid w:val="00FB1ABB"/>
    <w:rsid w:val="00FE19E3"/>
    <w:rsid w:val="00FE54FF"/>
    <w:rsid w:val="00FF21CB"/>
    <w:rsid w:val="00FF3DC0"/>
    <w:rsid w:val="00FF6677"/>
    <w:rsid w:val="0BA72F5B"/>
    <w:rsid w:val="35839C9E"/>
    <w:rsid w:val="40CEB8FB"/>
    <w:rsid w:val="799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2EF5E"/>
  <w15:chartTrackingRefBased/>
  <w15:docId w15:val="{AF023B10-98D2-49F2-B4F5-754D584E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A81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b/>
      <w:bCs/>
      <w:kern w:val="32"/>
      <w:sz w:val="32"/>
      <w:szCs w:val="28"/>
    </w:rPr>
  </w:style>
  <w:style w:type="paragraph" w:styleId="Overskrift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/>
      <w:outlineLvl w:val="2"/>
    </w:pPr>
    <w:rPr>
      <w:b/>
      <w:sz w:val="28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jc w:val="center"/>
      <w:outlineLvl w:val="3"/>
    </w:pPr>
    <w:rPr>
      <w:b/>
      <w:bCs/>
      <w:i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 w:val="16"/>
    </w:r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paragraph" w:customStyle="1" w:styleId="Sakstittel1">
    <w:name w:val="Sakstittel1"/>
    <w:basedOn w:val="Normal"/>
    <w:pPr>
      <w:spacing w:before="240" w:after="120"/>
    </w:pPr>
    <w:rPr>
      <w:b/>
      <w:sz w:val="28"/>
    </w:rPr>
  </w:style>
  <w:style w:type="paragraph" w:customStyle="1" w:styleId="Sakstittel2">
    <w:name w:val="Sakstittel2"/>
    <w:basedOn w:val="Overskrift2"/>
  </w:style>
  <w:style w:type="table" w:styleId="Tabellrutenett">
    <w:name w:val="Table Grid"/>
    <w:basedOn w:val="Vanligtabell"/>
    <w:uiPriority w:val="59"/>
    <w:rsid w:val="00E84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826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91D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791D09"/>
    <w:rPr>
      <w:rFonts w:ascii="Segoe UI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31167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7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gne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AA~1.SOG\LOKALE~1\Temp\Standard%20brev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536323E58CFB4B97CEEBB09DB7575D" ma:contentTypeVersion="10" ma:contentTypeDescription="Opprett et nytt dokument." ma:contentTypeScope="" ma:versionID="c15a6ec9ed58f057b84d393b961c1146">
  <xsd:schema xmlns:xsd="http://www.w3.org/2001/XMLSchema" xmlns:xs="http://www.w3.org/2001/XMLSchema" xmlns:p="http://schemas.microsoft.com/office/2006/metadata/properties" xmlns:ns2="95498478-a88a-452f-8bb8-a47ba0e6caf1" targetNamespace="http://schemas.microsoft.com/office/2006/metadata/properties" ma:root="true" ma:fieldsID="4ebf16d57b5f655047a5c673e9d30978" ns2:_="">
    <xsd:import namespace="95498478-a88a-452f-8bb8-a47ba0e6c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98478-a88a-452f-8bb8-a47ba0e6c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94B6D-26FF-4DF5-8894-15BE09B0A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C318F-E026-440D-8DC3-7A8153C3A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822DC2-DE65-4941-BB11-87E3D4701E5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452FD3-BD39-44E7-A732-E61C2A8D0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98478-a88a-452f-8bb8-a47ba0e6c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brevmal</Template>
  <TotalTime>203</TotalTime>
  <Pages>2</Pages>
  <Words>657</Words>
  <Characters>3750</Characters>
  <Application>Microsoft Office Word</Application>
  <DocSecurity>0</DocSecurity>
  <Lines>31</Lines>
  <Paragraphs>8</Paragraphs>
  <ScaleCrop>false</ScaleCrop>
  <Company>Gecko AS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Virksomhetens navn</dc:title>
  <dc:subject/>
  <dc:creator>Liv Aanensen</dc:creator>
  <cp:keywords/>
  <dc:description/>
  <cp:lastModifiedBy>Janne Merethe Ravnberg</cp:lastModifiedBy>
  <cp:revision>190</cp:revision>
  <cp:lastPrinted>2018-09-05T16:08:00Z</cp:lastPrinted>
  <dcterms:created xsi:type="dcterms:W3CDTF">2020-03-30T19:23:00Z</dcterms:created>
  <dcterms:modified xsi:type="dcterms:W3CDTF">2024-03-25T07:54:00Z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Janne Merethe Ravnberg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Liv Aanensen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0x0101000C536323E58CFB4B97CEEBB09DB7575D</vt:lpwstr>
  </property>
</Properties>
</file>